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1" w:rsidRPr="0056259D" w:rsidRDefault="002E6E11" w:rsidP="002E6E11">
      <w:pPr>
        <w:jc w:val="right"/>
        <w:rPr>
          <w:b w:val="0"/>
          <w:sz w:val="22"/>
          <w:szCs w:val="22"/>
        </w:rPr>
      </w:pPr>
      <w:r w:rsidRPr="0056259D">
        <w:rPr>
          <w:rFonts w:hint="eastAsia"/>
          <w:b w:val="0"/>
          <w:sz w:val="22"/>
          <w:szCs w:val="22"/>
        </w:rPr>
        <w:t>（様式２）</w:t>
      </w:r>
    </w:p>
    <w:p w:rsidR="002E6E11" w:rsidRPr="0056259D" w:rsidRDefault="002E6E11" w:rsidP="002E6E11">
      <w:pPr>
        <w:jc w:val="center"/>
        <w:rPr>
          <w:b w:val="0"/>
          <w:sz w:val="36"/>
          <w:szCs w:val="36"/>
        </w:rPr>
      </w:pPr>
      <w:r w:rsidRPr="0056259D">
        <w:rPr>
          <w:rFonts w:hint="eastAsia"/>
          <w:b w:val="0"/>
          <w:sz w:val="36"/>
          <w:szCs w:val="36"/>
        </w:rPr>
        <w:t>企業概要書</w:t>
      </w:r>
    </w:p>
    <w:tbl>
      <w:tblPr>
        <w:tblW w:w="8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5"/>
        <w:gridCol w:w="7"/>
        <w:gridCol w:w="6385"/>
      </w:tblGrid>
      <w:tr w:rsidR="002E6E11" w:rsidRPr="0056259D" w:rsidTr="00CD7D21">
        <w:trPr>
          <w:trHeight w:val="769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① 名</w:t>
            </w:r>
            <w:r w:rsidR="003C2F39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称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CD7D21">
        <w:trPr>
          <w:trHeight w:val="694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② 代表者氏名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CD7D21">
        <w:trPr>
          <w:trHeight w:val="692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56259D" w:rsidRDefault="002E6E11" w:rsidP="00282459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③</w:t>
            </w:r>
            <w:r w:rsidR="00F93ADA" w:rsidRPr="0056259D">
              <w:rPr>
                <w:rFonts w:hint="eastAsia"/>
                <w:b w:val="0"/>
                <w:sz w:val="22"/>
                <w:szCs w:val="22"/>
              </w:rPr>
              <w:t xml:space="preserve"> 本社(</w:t>
            </w:r>
            <w:r w:rsidR="00282459" w:rsidRPr="0056259D">
              <w:rPr>
                <w:rFonts w:hint="eastAsia"/>
                <w:b w:val="0"/>
                <w:sz w:val="22"/>
                <w:szCs w:val="22"/>
              </w:rPr>
              <w:t>施設</w:t>
            </w:r>
            <w:r w:rsidR="00F93ADA" w:rsidRPr="0056259D">
              <w:rPr>
                <w:rFonts w:hint="eastAsia"/>
                <w:b w:val="0"/>
                <w:sz w:val="22"/>
                <w:szCs w:val="22"/>
              </w:rPr>
              <w:t>)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CD7D21">
        <w:trPr>
          <w:trHeight w:val="687"/>
        </w:trPr>
        <w:tc>
          <w:tcPr>
            <w:tcW w:w="260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jc w:val="left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④ 設立年月日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CD7D21">
        <w:trPr>
          <w:trHeight w:val="703"/>
        </w:trPr>
        <w:tc>
          <w:tcPr>
            <w:tcW w:w="2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⑤ 資本金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422D8F">
        <w:trPr>
          <w:trHeight w:val="2678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⑥ 事業経歴・沿革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CD7D21">
        <w:trPr>
          <w:trHeight w:val="690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56259D" w:rsidRDefault="002E6E11" w:rsidP="0056259D">
            <w:pPr>
              <w:ind w:left="343" w:hangingChars="149" w:hanging="343"/>
              <w:jc w:val="left"/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 xml:space="preserve">⑦ </w:t>
            </w:r>
            <w:r w:rsidR="00C7171C" w:rsidRPr="0056259D">
              <w:rPr>
                <w:rFonts w:hint="eastAsia"/>
                <w:b w:val="0"/>
                <w:sz w:val="22"/>
                <w:szCs w:val="22"/>
              </w:rPr>
              <w:t>事業所</w:t>
            </w:r>
            <w:r w:rsidR="00282459" w:rsidRPr="0056259D">
              <w:rPr>
                <w:rFonts w:hint="eastAsia"/>
                <w:b w:val="0"/>
                <w:sz w:val="22"/>
                <w:szCs w:val="22"/>
              </w:rPr>
              <w:t>（施設）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22D8F" w:rsidRPr="0056259D" w:rsidRDefault="002E6E11" w:rsidP="00C04AB8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 xml:space="preserve">全数：　</w:t>
            </w:r>
            <w:r w:rsidR="00EC584D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56259D">
              <w:rPr>
                <w:rFonts w:hint="eastAsia"/>
                <w:b w:val="0"/>
                <w:sz w:val="22"/>
                <w:szCs w:val="22"/>
              </w:rPr>
              <w:t xml:space="preserve">　　　　　　　兵庫県内数：</w:t>
            </w:r>
          </w:p>
        </w:tc>
      </w:tr>
      <w:tr w:rsidR="002E6E11" w:rsidRPr="0056259D" w:rsidTr="003A0442">
        <w:trPr>
          <w:trHeight w:val="1267"/>
        </w:trPr>
        <w:tc>
          <w:tcPr>
            <w:tcW w:w="2602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⑧</w:t>
            </w:r>
            <w:r w:rsidR="00C7171C" w:rsidRPr="0056259D">
              <w:rPr>
                <w:rFonts w:hint="eastAsia"/>
                <w:b w:val="0"/>
                <w:sz w:val="22"/>
                <w:szCs w:val="22"/>
              </w:rPr>
              <w:t>職員(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従業員</w:t>
            </w:r>
            <w:r w:rsidR="00C7171C" w:rsidRPr="0056259D">
              <w:rPr>
                <w:rFonts w:hint="eastAsia"/>
                <w:b w:val="0"/>
                <w:sz w:val="22"/>
                <w:szCs w:val="22"/>
              </w:rPr>
              <w:t>)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71769" w:rsidRPr="0056259D" w:rsidRDefault="00471769" w:rsidP="00282459">
            <w:pPr>
              <w:rPr>
                <w:b w:val="0"/>
                <w:sz w:val="22"/>
                <w:szCs w:val="22"/>
              </w:rPr>
            </w:pPr>
          </w:p>
          <w:p w:rsidR="00471769" w:rsidRPr="0056259D" w:rsidRDefault="002E6E11" w:rsidP="003A0442">
            <w:pPr>
              <w:rPr>
                <w:b w:val="0"/>
                <w:kern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正</w:t>
            </w:r>
            <w:r w:rsidR="00C7171C" w:rsidRPr="0056259D">
              <w:rPr>
                <w:rFonts w:hint="eastAsia"/>
                <w:b w:val="0"/>
                <w:sz w:val="22"/>
                <w:szCs w:val="22"/>
              </w:rPr>
              <w:t>職員(</w:t>
            </w:r>
            <w:r w:rsidR="00282459" w:rsidRPr="0056259D">
              <w:rPr>
                <w:rFonts w:hint="eastAsia"/>
                <w:b w:val="0"/>
                <w:sz w:val="22"/>
                <w:szCs w:val="22"/>
              </w:rPr>
              <w:t>従業員</w:t>
            </w:r>
            <w:r w:rsidR="00C7171C" w:rsidRPr="0056259D">
              <w:rPr>
                <w:b w:val="0"/>
                <w:sz w:val="22"/>
                <w:szCs w:val="22"/>
              </w:rPr>
              <w:t>)</w:t>
            </w:r>
            <w:r w:rsidRPr="0056259D">
              <w:rPr>
                <w:rFonts w:hint="eastAsia"/>
                <w:b w:val="0"/>
                <w:sz w:val="22"/>
                <w:szCs w:val="22"/>
              </w:rPr>
              <w:t>：</w:t>
            </w:r>
            <w:r w:rsidR="00C669A4" w:rsidRPr="0056259D">
              <w:rPr>
                <w:rFonts w:hint="eastAsia"/>
                <w:b w:val="0"/>
                <w:sz w:val="22"/>
                <w:szCs w:val="22"/>
              </w:rPr>
              <w:t xml:space="preserve">　　</w:t>
            </w:r>
            <w:r w:rsidR="006A2DCA" w:rsidRPr="0056259D">
              <w:rPr>
                <w:rFonts w:hint="eastAsia"/>
                <w:b w:val="0"/>
                <w:sz w:val="22"/>
                <w:szCs w:val="22"/>
              </w:rPr>
              <w:t xml:space="preserve">　　　</w:t>
            </w:r>
            <w:r w:rsidR="00C669A4" w:rsidRPr="0056259D">
              <w:rPr>
                <w:rFonts w:hint="eastAsia"/>
                <w:b w:val="0"/>
                <w:sz w:val="22"/>
                <w:szCs w:val="22"/>
              </w:rPr>
              <w:t>人</w:t>
            </w:r>
            <w:r w:rsidR="00471769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  <w:p w:rsidR="00471769" w:rsidRPr="0056259D" w:rsidRDefault="00471769" w:rsidP="003728C8">
            <w:pPr>
              <w:rPr>
                <w:b w:val="0"/>
                <w:kern w:val="0"/>
                <w:sz w:val="22"/>
                <w:szCs w:val="22"/>
              </w:rPr>
            </w:pPr>
          </w:p>
          <w:p w:rsidR="003A0442" w:rsidRPr="0056259D" w:rsidRDefault="002E6E11" w:rsidP="003A0442">
            <w:pPr>
              <w:rPr>
                <w:b w:val="0"/>
                <w:sz w:val="22"/>
                <w:szCs w:val="22"/>
              </w:rPr>
            </w:pPr>
            <w:r w:rsidRPr="007A206B">
              <w:rPr>
                <w:rFonts w:hint="eastAsia"/>
                <w:b w:val="0"/>
                <w:spacing w:val="105"/>
                <w:kern w:val="0"/>
                <w:sz w:val="22"/>
                <w:szCs w:val="22"/>
                <w:fitText w:val="1617" w:id="205283072"/>
              </w:rPr>
              <w:t>パート</w:t>
            </w:r>
            <w:r w:rsidRPr="007A206B">
              <w:rPr>
                <w:rFonts w:hint="eastAsia"/>
                <w:b w:val="0"/>
                <w:spacing w:val="7"/>
                <w:kern w:val="0"/>
                <w:sz w:val="22"/>
                <w:szCs w:val="22"/>
                <w:fitText w:val="1617" w:id="205283072"/>
              </w:rPr>
              <w:t>等</w:t>
            </w:r>
            <w:r w:rsidR="00282459" w:rsidRPr="0056259D">
              <w:rPr>
                <w:rFonts w:hint="eastAsia"/>
                <w:b w:val="0"/>
                <w:sz w:val="22"/>
                <w:szCs w:val="22"/>
              </w:rPr>
              <w:t>：</w:t>
            </w:r>
            <w:r w:rsidR="00C669A4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="006A2DCA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="00F65A12" w:rsidRPr="0056259D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="006A2DCA" w:rsidRPr="0056259D">
              <w:rPr>
                <w:rFonts w:hint="eastAsia"/>
                <w:b w:val="0"/>
                <w:sz w:val="22"/>
                <w:szCs w:val="22"/>
              </w:rPr>
              <w:t xml:space="preserve">　　</w:t>
            </w:r>
            <w:r w:rsidR="00C669A4" w:rsidRPr="0056259D">
              <w:rPr>
                <w:rFonts w:hint="eastAsia"/>
                <w:b w:val="0"/>
                <w:sz w:val="22"/>
                <w:szCs w:val="22"/>
              </w:rPr>
              <w:t>人</w:t>
            </w:r>
          </w:p>
          <w:p w:rsidR="00F65A12" w:rsidRPr="0056259D" w:rsidRDefault="00F65A12" w:rsidP="003A0442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471769">
        <w:trPr>
          <w:trHeight w:val="765"/>
        </w:trPr>
        <w:tc>
          <w:tcPr>
            <w:tcW w:w="260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⑨直近の営業収益額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  <w:tr w:rsidR="002E6E11" w:rsidRPr="0056259D" w:rsidTr="004A6565">
        <w:trPr>
          <w:trHeight w:val="1675"/>
        </w:trPr>
        <w:tc>
          <w:tcPr>
            <w:tcW w:w="259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  <w:r w:rsidRPr="0056259D">
              <w:rPr>
                <w:rFonts w:hint="eastAsia"/>
                <w:b w:val="0"/>
                <w:sz w:val="22"/>
                <w:szCs w:val="22"/>
              </w:rPr>
              <w:t>⑩その他特記事項</w:t>
            </w:r>
          </w:p>
        </w:tc>
        <w:tc>
          <w:tcPr>
            <w:tcW w:w="6392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6E11" w:rsidRPr="0056259D" w:rsidRDefault="002E6E11" w:rsidP="00CD7D21">
            <w:pPr>
              <w:rPr>
                <w:b w:val="0"/>
                <w:sz w:val="22"/>
                <w:szCs w:val="22"/>
              </w:rPr>
            </w:pPr>
          </w:p>
        </w:tc>
      </w:tr>
    </w:tbl>
    <w:p w:rsidR="003A0442" w:rsidRPr="0056259D" w:rsidRDefault="003A0442" w:rsidP="006F1710">
      <w:pPr>
        <w:jc w:val="right"/>
        <w:rPr>
          <w:b w:val="0"/>
          <w:sz w:val="22"/>
          <w:szCs w:val="22"/>
        </w:rPr>
      </w:pPr>
    </w:p>
    <w:p w:rsidR="000D3DB5" w:rsidRPr="00A50DD4" w:rsidRDefault="000D3DB5" w:rsidP="007A206B">
      <w:pPr>
        <w:widowControl/>
        <w:jc w:val="left"/>
        <w:rPr>
          <w:b w:val="0"/>
        </w:rPr>
      </w:pPr>
      <w:bookmarkStart w:id="0" w:name="_GoBack"/>
      <w:bookmarkEnd w:id="0"/>
    </w:p>
    <w:sectPr w:rsidR="000D3DB5" w:rsidRPr="00A50DD4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6B" w:rsidRPr="007A206B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4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16D0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206B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524E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1E8F-7D23-457B-A20C-9E2BF6B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107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3</cp:revision>
  <cp:lastPrinted>2019-01-08T00:49:00Z</cp:lastPrinted>
  <dcterms:created xsi:type="dcterms:W3CDTF">2019-01-11T00:39:00Z</dcterms:created>
  <dcterms:modified xsi:type="dcterms:W3CDTF">2019-01-11T00:46:00Z</dcterms:modified>
</cp:coreProperties>
</file>