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45" w:rsidRPr="00192825" w:rsidRDefault="00A05645" w:rsidP="00A05645">
      <w:pPr>
        <w:jc w:val="right"/>
        <w:rPr>
          <w:sz w:val="22"/>
          <w:szCs w:val="22"/>
        </w:rPr>
      </w:pPr>
      <w:r w:rsidRPr="00192825">
        <w:rPr>
          <w:rFonts w:hint="eastAsia"/>
          <w:sz w:val="22"/>
          <w:szCs w:val="22"/>
        </w:rPr>
        <w:t>（様式１）</w:t>
      </w:r>
    </w:p>
    <w:p w:rsidR="00A05645" w:rsidRPr="00192825" w:rsidRDefault="00A05645" w:rsidP="00A05645">
      <w:pPr>
        <w:jc w:val="center"/>
        <w:rPr>
          <w:sz w:val="36"/>
          <w:szCs w:val="36"/>
        </w:rPr>
      </w:pPr>
      <w:r w:rsidRPr="00192825">
        <w:rPr>
          <w:rFonts w:hint="eastAsia"/>
          <w:sz w:val="36"/>
          <w:szCs w:val="36"/>
        </w:rPr>
        <w:t>プロポーザル参加表明書</w:t>
      </w:r>
    </w:p>
    <w:p w:rsidR="00A05645" w:rsidRPr="00192825" w:rsidRDefault="00A05645" w:rsidP="00A05645">
      <w:pPr>
        <w:rPr>
          <w:szCs w:val="24"/>
        </w:rPr>
      </w:pPr>
    </w:p>
    <w:p w:rsidR="00A05645" w:rsidRPr="00192825" w:rsidRDefault="0057238F" w:rsidP="00A05645">
      <w:pPr>
        <w:rPr>
          <w:szCs w:val="24"/>
        </w:rPr>
      </w:pPr>
      <w:r w:rsidRPr="00192825">
        <w:rPr>
          <w:rFonts w:hint="eastAsia"/>
          <w:szCs w:val="24"/>
        </w:rPr>
        <w:t xml:space="preserve">　　　　　　　　　　　　　　　　　　　　　　　　</w:t>
      </w:r>
      <w:r w:rsidR="005B39BC">
        <w:rPr>
          <w:rFonts w:hint="eastAsia"/>
          <w:szCs w:val="24"/>
        </w:rPr>
        <w:t>令和</w:t>
      </w:r>
      <w:r w:rsidR="00361A57" w:rsidRPr="00192825">
        <w:rPr>
          <w:rFonts w:hint="eastAsia"/>
          <w:szCs w:val="24"/>
        </w:rPr>
        <w:t xml:space="preserve">　　</w:t>
      </w:r>
      <w:r w:rsidR="00A05645" w:rsidRPr="00192825">
        <w:rPr>
          <w:rFonts w:hint="eastAsia"/>
          <w:szCs w:val="24"/>
        </w:rPr>
        <w:t>年</w:t>
      </w:r>
      <w:r w:rsidRPr="00192825">
        <w:rPr>
          <w:rFonts w:hint="eastAsia"/>
          <w:szCs w:val="24"/>
        </w:rPr>
        <w:t xml:space="preserve">　　</w:t>
      </w:r>
      <w:r w:rsidR="00A05645" w:rsidRPr="00192825">
        <w:rPr>
          <w:rFonts w:hint="eastAsia"/>
          <w:szCs w:val="24"/>
        </w:rPr>
        <w:t>月　　日</w:t>
      </w:r>
    </w:p>
    <w:p w:rsidR="00A05645" w:rsidRPr="00192825" w:rsidRDefault="00A05645" w:rsidP="00A05645">
      <w:pPr>
        <w:rPr>
          <w:szCs w:val="24"/>
        </w:rPr>
      </w:pPr>
    </w:p>
    <w:p w:rsidR="00A05645" w:rsidRPr="00192825" w:rsidRDefault="00A05645" w:rsidP="00A05645">
      <w:pPr>
        <w:ind w:firstLineChars="100" w:firstLine="251"/>
        <w:rPr>
          <w:szCs w:val="24"/>
        </w:rPr>
      </w:pPr>
      <w:r w:rsidRPr="00192825">
        <w:rPr>
          <w:rFonts w:hint="eastAsia"/>
          <w:szCs w:val="24"/>
        </w:rPr>
        <w:t>北播磨総合医療センター企業団</w:t>
      </w:r>
    </w:p>
    <w:p w:rsidR="00A05645" w:rsidRPr="00192825" w:rsidRDefault="00A05645" w:rsidP="00A05645">
      <w:pPr>
        <w:ind w:firstLineChars="100" w:firstLine="251"/>
        <w:rPr>
          <w:szCs w:val="24"/>
        </w:rPr>
      </w:pPr>
      <w:r w:rsidRPr="00192825">
        <w:rPr>
          <w:rFonts w:hint="eastAsia"/>
          <w:szCs w:val="24"/>
        </w:rPr>
        <w:t>企業長　蓬</w:t>
      </w:r>
      <w:r w:rsidR="005C3E89" w:rsidRPr="00192825">
        <w:rPr>
          <w:rFonts w:hint="eastAsia"/>
          <w:szCs w:val="24"/>
        </w:rPr>
        <w:t xml:space="preserve">　</w:t>
      </w:r>
      <w:r w:rsidRPr="00192825">
        <w:rPr>
          <w:rFonts w:hint="eastAsia"/>
          <w:szCs w:val="24"/>
        </w:rPr>
        <w:t>萊</w:t>
      </w:r>
      <w:r w:rsidRPr="00192825">
        <w:rPr>
          <w:szCs w:val="24"/>
        </w:rPr>
        <w:t xml:space="preserve"> </w:t>
      </w:r>
      <w:r w:rsidR="005C3E89" w:rsidRPr="00192825">
        <w:rPr>
          <w:rFonts w:hint="eastAsia"/>
          <w:szCs w:val="24"/>
        </w:rPr>
        <w:t xml:space="preserve">　</w:t>
      </w:r>
      <w:r w:rsidRPr="00192825">
        <w:rPr>
          <w:rFonts w:hint="eastAsia"/>
          <w:szCs w:val="24"/>
        </w:rPr>
        <w:t>務</w:t>
      </w:r>
      <w:r w:rsidR="005C3E89" w:rsidRPr="00192825">
        <w:rPr>
          <w:rFonts w:hint="eastAsia"/>
          <w:szCs w:val="24"/>
        </w:rPr>
        <w:t xml:space="preserve">　</w:t>
      </w:r>
      <w:r w:rsidRPr="00192825">
        <w:rPr>
          <w:rFonts w:hint="eastAsia"/>
          <w:szCs w:val="24"/>
        </w:rPr>
        <w:t xml:space="preserve">　様</w:t>
      </w:r>
    </w:p>
    <w:p w:rsidR="00A05645" w:rsidRPr="00192825" w:rsidRDefault="00A05645" w:rsidP="00A05645">
      <w:pPr>
        <w:rPr>
          <w:szCs w:val="24"/>
        </w:rPr>
      </w:pPr>
    </w:p>
    <w:p w:rsidR="00A05645" w:rsidRPr="00192825" w:rsidRDefault="00A05645" w:rsidP="004F1BE3">
      <w:pPr>
        <w:ind w:firstLineChars="901" w:firstLine="2262"/>
        <w:rPr>
          <w:szCs w:val="24"/>
        </w:rPr>
      </w:pPr>
      <w:r w:rsidRPr="00192825">
        <w:rPr>
          <w:rFonts w:hint="eastAsia"/>
          <w:szCs w:val="24"/>
        </w:rPr>
        <w:t>（提出者）所在地</w:t>
      </w:r>
    </w:p>
    <w:p w:rsidR="00A05645" w:rsidRPr="00192825" w:rsidRDefault="00A05645" w:rsidP="00A05645">
      <w:pPr>
        <w:ind w:firstLineChars="1406" w:firstLine="3530"/>
        <w:rPr>
          <w:szCs w:val="24"/>
        </w:rPr>
      </w:pPr>
      <w:r w:rsidRPr="00192825">
        <w:rPr>
          <w:rFonts w:hint="eastAsia"/>
          <w:szCs w:val="24"/>
        </w:rPr>
        <w:t>商号又は名称</w:t>
      </w:r>
    </w:p>
    <w:p w:rsidR="00A05645" w:rsidRPr="00192825" w:rsidRDefault="00A05645" w:rsidP="00A05645">
      <w:pPr>
        <w:ind w:firstLineChars="1417" w:firstLine="3557"/>
        <w:rPr>
          <w:szCs w:val="24"/>
        </w:rPr>
      </w:pPr>
      <w:r w:rsidRPr="00192825">
        <w:rPr>
          <w:rFonts w:hint="eastAsia"/>
          <w:szCs w:val="24"/>
        </w:rPr>
        <w:t>代表者</w:t>
      </w:r>
    </w:p>
    <w:p w:rsidR="00A05645" w:rsidRDefault="00A05645" w:rsidP="00A05645">
      <w:pPr>
        <w:ind w:firstLineChars="1417" w:firstLine="3557"/>
        <w:rPr>
          <w:szCs w:val="24"/>
        </w:rPr>
      </w:pPr>
      <w:r w:rsidRPr="00192825">
        <w:rPr>
          <w:rFonts w:hint="eastAsia"/>
          <w:szCs w:val="24"/>
        </w:rPr>
        <w:t>役職名・氏名　　　　　　　　　　　　　㊞</w:t>
      </w:r>
    </w:p>
    <w:p w:rsidR="004F1BE3" w:rsidRDefault="004F1BE3" w:rsidP="004F1BE3">
      <w:pPr>
        <w:rPr>
          <w:szCs w:val="24"/>
        </w:rPr>
      </w:pPr>
    </w:p>
    <w:p w:rsidR="004F1BE3" w:rsidRDefault="004F1BE3" w:rsidP="004F1BE3">
      <w:pPr>
        <w:rPr>
          <w:szCs w:val="24"/>
        </w:rPr>
      </w:pPr>
    </w:p>
    <w:p w:rsidR="004F1BE3" w:rsidRPr="00F15AF4" w:rsidRDefault="004F1BE3" w:rsidP="004F1BE3">
      <w:pPr>
        <w:ind w:firstLineChars="901" w:firstLine="2262"/>
        <w:rPr>
          <w:szCs w:val="24"/>
        </w:rPr>
      </w:pPr>
      <w:r w:rsidRPr="00F15AF4">
        <w:rPr>
          <w:rFonts w:hint="eastAsia"/>
          <w:szCs w:val="24"/>
        </w:rPr>
        <w:t>（担当者）所属名</w:t>
      </w:r>
    </w:p>
    <w:p w:rsidR="004F1BE3" w:rsidRPr="00F15AF4" w:rsidRDefault="004F1BE3" w:rsidP="004F1BE3">
      <w:pPr>
        <w:ind w:firstLineChars="901" w:firstLine="2262"/>
        <w:rPr>
          <w:szCs w:val="24"/>
        </w:rPr>
      </w:pPr>
      <w:r w:rsidRPr="00F15AF4">
        <w:rPr>
          <w:rFonts w:hint="eastAsia"/>
          <w:szCs w:val="24"/>
        </w:rPr>
        <w:t xml:space="preserve">　　　　　職・氏名</w:t>
      </w:r>
    </w:p>
    <w:p w:rsidR="00BC69F5" w:rsidRPr="00F15AF4" w:rsidRDefault="004F1BE3" w:rsidP="00BC69F5">
      <w:pPr>
        <w:ind w:firstLineChars="901" w:firstLine="2262"/>
        <w:rPr>
          <w:szCs w:val="24"/>
        </w:rPr>
      </w:pPr>
      <w:r w:rsidRPr="00F15AF4">
        <w:rPr>
          <w:rFonts w:hint="eastAsia"/>
          <w:szCs w:val="24"/>
        </w:rPr>
        <w:t xml:space="preserve">　　　　　</w:t>
      </w:r>
      <w:r w:rsidR="00BC69F5" w:rsidRPr="00F15AF4">
        <w:rPr>
          <w:rFonts w:hint="eastAsia"/>
          <w:szCs w:val="24"/>
        </w:rPr>
        <w:t>ＴＥＬ</w:t>
      </w:r>
    </w:p>
    <w:p w:rsidR="004F1BE3" w:rsidRPr="00F15AF4" w:rsidRDefault="004F1BE3" w:rsidP="004F1BE3">
      <w:pPr>
        <w:rPr>
          <w:szCs w:val="24"/>
        </w:rPr>
      </w:pPr>
      <w:r w:rsidRPr="00F15AF4">
        <w:rPr>
          <w:rFonts w:hint="eastAsia"/>
          <w:szCs w:val="24"/>
        </w:rPr>
        <w:t xml:space="preserve">　　　　　　　　　　　　　　E</w:t>
      </w:r>
      <w:r w:rsidRPr="00F15AF4">
        <w:rPr>
          <w:szCs w:val="24"/>
        </w:rPr>
        <w:t>-mail</w:t>
      </w:r>
    </w:p>
    <w:p w:rsidR="004F1BE3" w:rsidRPr="00F15AF4" w:rsidRDefault="004F1BE3" w:rsidP="004F1BE3">
      <w:pPr>
        <w:rPr>
          <w:szCs w:val="24"/>
        </w:rPr>
      </w:pPr>
    </w:p>
    <w:p w:rsidR="00A05645" w:rsidRPr="00F15AF4" w:rsidRDefault="00A05645" w:rsidP="00A05645">
      <w:pPr>
        <w:ind w:left="188" w:hangingChars="75" w:hanging="188"/>
        <w:rPr>
          <w:szCs w:val="24"/>
        </w:rPr>
      </w:pPr>
    </w:p>
    <w:p w:rsidR="00A05645" w:rsidRPr="00F15AF4" w:rsidRDefault="00A05645" w:rsidP="00A05645">
      <w:pPr>
        <w:ind w:left="2"/>
        <w:rPr>
          <w:szCs w:val="24"/>
        </w:rPr>
      </w:pPr>
      <w:r w:rsidRPr="00F15AF4">
        <w:rPr>
          <w:rFonts w:hint="eastAsia"/>
          <w:szCs w:val="24"/>
        </w:rPr>
        <w:t xml:space="preserve">　</w:t>
      </w:r>
      <w:r w:rsidR="005B39BC" w:rsidRPr="00F15AF4">
        <w:rPr>
          <w:rFonts w:hint="eastAsia"/>
          <w:szCs w:val="24"/>
        </w:rPr>
        <w:t>令和３</w:t>
      </w:r>
      <w:r w:rsidRPr="00F15AF4">
        <w:rPr>
          <w:rFonts w:hint="eastAsia"/>
          <w:szCs w:val="24"/>
        </w:rPr>
        <w:t>年</w:t>
      </w:r>
      <w:r w:rsidR="005B39BC" w:rsidRPr="00F15AF4">
        <w:rPr>
          <w:rFonts w:hint="eastAsia"/>
          <w:szCs w:val="24"/>
        </w:rPr>
        <w:t>１０</w:t>
      </w:r>
      <w:r w:rsidRPr="00F15AF4">
        <w:rPr>
          <w:rFonts w:hint="eastAsia"/>
          <w:szCs w:val="24"/>
        </w:rPr>
        <w:t>月</w:t>
      </w:r>
      <w:r w:rsidR="001E0EA0" w:rsidRPr="00F15AF4">
        <w:rPr>
          <w:rFonts w:hint="eastAsia"/>
          <w:szCs w:val="24"/>
        </w:rPr>
        <w:t>１</w:t>
      </w:r>
      <w:r w:rsidR="005B39BC" w:rsidRPr="00F15AF4">
        <w:rPr>
          <w:rFonts w:hint="eastAsia"/>
          <w:szCs w:val="24"/>
        </w:rPr>
        <w:t>１</w:t>
      </w:r>
      <w:r w:rsidRPr="00F15AF4">
        <w:rPr>
          <w:rFonts w:hint="eastAsia"/>
          <w:szCs w:val="24"/>
        </w:rPr>
        <w:t>日付けで公告のあった「北播磨総合医療センター</w:t>
      </w:r>
      <w:r w:rsidR="000F2C9F" w:rsidRPr="00F15AF4">
        <w:rPr>
          <w:rFonts w:hint="eastAsia"/>
          <w:szCs w:val="24"/>
        </w:rPr>
        <w:t>院内保育所</w:t>
      </w:r>
      <w:r w:rsidR="00BA3A51" w:rsidRPr="00F15AF4">
        <w:rPr>
          <w:rFonts w:hint="eastAsia"/>
          <w:szCs w:val="24"/>
        </w:rPr>
        <w:t>及び院内病児・病後児保育室</w:t>
      </w:r>
      <w:r w:rsidR="00001134" w:rsidRPr="00F15AF4">
        <w:rPr>
          <w:rFonts w:hint="eastAsia"/>
          <w:szCs w:val="24"/>
        </w:rPr>
        <w:t>運営</w:t>
      </w:r>
      <w:r w:rsidR="001735A4" w:rsidRPr="00F15AF4">
        <w:rPr>
          <w:rFonts w:hint="eastAsia"/>
          <w:szCs w:val="24"/>
        </w:rPr>
        <w:t>業務</w:t>
      </w:r>
      <w:r w:rsidRPr="00F15AF4">
        <w:rPr>
          <w:rFonts w:hint="eastAsia"/>
          <w:szCs w:val="24"/>
        </w:rPr>
        <w:t>」に係るプロポーザルに参加したいので、下記の書類を添えて申し込みます。</w:t>
      </w:r>
    </w:p>
    <w:p w:rsidR="00A05645" w:rsidRPr="00F15AF4" w:rsidRDefault="00A05645" w:rsidP="00A05645">
      <w:pPr>
        <w:ind w:left="2"/>
        <w:rPr>
          <w:szCs w:val="24"/>
        </w:rPr>
      </w:pPr>
      <w:r w:rsidRPr="00F15AF4">
        <w:rPr>
          <w:rFonts w:hint="eastAsia"/>
          <w:szCs w:val="24"/>
        </w:rPr>
        <w:t xml:space="preserve">　なお、本プロポーザルに係る参加資格を有する者であること、添付書類の内容については事実と相違ないことを確認し、北播磨総合医療センター企業団が指定した監督員、検査員の指示に従うことを誓約します。</w:t>
      </w:r>
    </w:p>
    <w:p w:rsidR="00A05645" w:rsidRPr="00F15AF4" w:rsidRDefault="00A05645" w:rsidP="00A05645">
      <w:pPr>
        <w:rPr>
          <w:szCs w:val="24"/>
        </w:rPr>
      </w:pPr>
    </w:p>
    <w:p w:rsidR="00A05645" w:rsidRPr="00F15AF4" w:rsidRDefault="00A05645" w:rsidP="00A05645">
      <w:pPr>
        <w:jc w:val="center"/>
        <w:rPr>
          <w:szCs w:val="24"/>
        </w:rPr>
      </w:pPr>
      <w:r w:rsidRPr="00F15AF4">
        <w:rPr>
          <w:rFonts w:hint="eastAsia"/>
          <w:szCs w:val="24"/>
        </w:rPr>
        <w:t>記</w:t>
      </w:r>
    </w:p>
    <w:p w:rsidR="00A05645" w:rsidRPr="00F15AF4" w:rsidRDefault="00A05645" w:rsidP="00A05645">
      <w:pPr>
        <w:rPr>
          <w:szCs w:val="24"/>
        </w:rPr>
      </w:pPr>
    </w:p>
    <w:p w:rsidR="00A05645" w:rsidRPr="00F15AF4" w:rsidRDefault="00A05645" w:rsidP="00A05645">
      <w:pPr>
        <w:rPr>
          <w:szCs w:val="24"/>
        </w:rPr>
      </w:pPr>
      <w:r w:rsidRPr="00F15AF4">
        <w:rPr>
          <w:rFonts w:hint="eastAsia"/>
          <w:szCs w:val="24"/>
        </w:rPr>
        <w:t>【添付書類】</w:t>
      </w:r>
    </w:p>
    <w:p w:rsidR="002E6E11" w:rsidRPr="00F15AF4" w:rsidRDefault="006D7EAA" w:rsidP="00A05645">
      <w:pPr>
        <w:ind w:firstLineChars="100" w:firstLine="251"/>
        <w:rPr>
          <w:szCs w:val="24"/>
        </w:rPr>
      </w:pPr>
      <w:r w:rsidRPr="00F15AF4">
        <w:rPr>
          <w:rFonts w:hint="eastAsia"/>
          <w:szCs w:val="24"/>
        </w:rPr>
        <w:t xml:space="preserve">１　</w:t>
      </w:r>
      <w:r w:rsidR="002E6E11" w:rsidRPr="00F15AF4">
        <w:rPr>
          <w:rFonts w:hint="eastAsia"/>
          <w:szCs w:val="24"/>
        </w:rPr>
        <w:t>企業概要書（様式２）</w:t>
      </w:r>
    </w:p>
    <w:p w:rsidR="00A05645" w:rsidRPr="00F15AF4" w:rsidRDefault="006D7EAA" w:rsidP="00A05645">
      <w:pPr>
        <w:ind w:firstLineChars="100" w:firstLine="251"/>
        <w:rPr>
          <w:szCs w:val="24"/>
        </w:rPr>
      </w:pPr>
      <w:r w:rsidRPr="00F15AF4">
        <w:rPr>
          <w:rFonts w:hint="eastAsia"/>
          <w:szCs w:val="24"/>
        </w:rPr>
        <w:t xml:space="preserve">２　</w:t>
      </w:r>
      <w:r w:rsidR="001E6783" w:rsidRPr="00F15AF4">
        <w:rPr>
          <w:rFonts w:hint="eastAsia"/>
          <w:szCs w:val="24"/>
        </w:rPr>
        <w:t>財務諸表（写）</w:t>
      </w:r>
    </w:p>
    <w:p w:rsidR="000F2C9F" w:rsidRPr="00F15AF4" w:rsidRDefault="000F2C9F" w:rsidP="000F2C9F">
      <w:pPr>
        <w:ind w:firstLineChars="100" w:firstLine="251"/>
        <w:rPr>
          <w:szCs w:val="24"/>
        </w:rPr>
      </w:pPr>
      <w:r w:rsidRPr="00F15AF4">
        <w:rPr>
          <w:rFonts w:hint="eastAsia"/>
          <w:szCs w:val="24"/>
        </w:rPr>
        <w:t xml:space="preserve">３　</w:t>
      </w:r>
      <w:r w:rsidR="001E6783" w:rsidRPr="00F15AF4">
        <w:rPr>
          <w:rFonts w:hAnsi="ＭＳ 明朝" w:hint="eastAsia"/>
        </w:rPr>
        <w:t>登記事項証明書又は商業登記簿謄本(原本)</w:t>
      </w:r>
    </w:p>
    <w:p w:rsidR="00B234D7" w:rsidRPr="00F15AF4" w:rsidRDefault="002E6E11" w:rsidP="00F15AF4">
      <w:pPr>
        <w:rPr>
          <w:rFonts w:hint="eastAsia"/>
          <w:szCs w:val="24"/>
        </w:rPr>
      </w:pPr>
      <w:r w:rsidRPr="00F15AF4">
        <w:rPr>
          <w:rFonts w:hint="eastAsia"/>
          <w:szCs w:val="24"/>
        </w:rPr>
        <w:t xml:space="preserve">　</w:t>
      </w:r>
      <w:r w:rsidR="00594F58" w:rsidRPr="00F15AF4">
        <w:rPr>
          <w:rFonts w:hint="eastAsia"/>
          <w:szCs w:val="24"/>
        </w:rPr>
        <w:t>４</w:t>
      </w:r>
      <w:r w:rsidR="006D7EAA" w:rsidRPr="00F15AF4">
        <w:rPr>
          <w:rFonts w:hint="eastAsia"/>
          <w:szCs w:val="24"/>
        </w:rPr>
        <w:t xml:space="preserve">　</w:t>
      </w:r>
      <w:r w:rsidR="001E6783" w:rsidRPr="00F15AF4">
        <w:rPr>
          <w:rFonts w:hAnsi="ＭＳ 明朝" w:hint="eastAsia"/>
        </w:rPr>
        <w:t>納税証明書（</w:t>
      </w:r>
      <w:r w:rsidR="00601F55" w:rsidRPr="00F15AF4">
        <w:rPr>
          <w:rFonts w:hAnsi="ＭＳ 明朝" w:hint="eastAsia"/>
        </w:rPr>
        <w:t>「法人税」及び「消費税及び地方消費税」</w:t>
      </w:r>
      <w:r w:rsidR="001E6783" w:rsidRPr="00F15AF4">
        <w:rPr>
          <w:rFonts w:hAnsi="ＭＳ 明朝" w:hint="eastAsia"/>
        </w:rPr>
        <w:t>）</w:t>
      </w:r>
      <w:bookmarkStart w:id="0" w:name="_GoBack"/>
      <w:bookmarkEnd w:id="0"/>
    </w:p>
    <w:sectPr w:rsidR="00B234D7" w:rsidRPr="00F15AF4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26" w:rsidRDefault="00C06E26" w:rsidP="00F52DE4">
      <w:r>
        <w:separator/>
      </w:r>
    </w:p>
  </w:endnote>
  <w:endnote w:type="continuationSeparator" w:id="0">
    <w:p w:rsidR="00C06E26" w:rsidRDefault="00C06E26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26" w:rsidRDefault="00C06E26" w:rsidP="00F52DE4">
      <w:r>
        <w:separator/>
      </w:r>
    </w:p>
  </w:footnote>
  <w:footnote w:type="continuationSeparator" w:id="0">
    <w:p w:rsidR="00C06E26" w:rsidRDefault="00C06E26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79C"/>
    <w:rsid w:val="0000086E"/>
    <w:rsid w:val="00001134"/>
    <w:rsid w:val="00010C51"/>
    <w:rsid w:val="000145F4"/>
    <w:rsid w:val="00022067"/>
    <w:rsid w:val="00022848"/>
    <w:rsid w:val="000572A0"/>
    <w:rsid w:val="00060A88"/>
    <w:rsid w:val="00072F16"/>
    <w:rsid w:val="00075B8B"/>
    <w:rsid w:val="000838A3"/>
    <w:rsid w:val="000A1B83"/>
    <w:rsid w:val="000C2C0E"/>
    <w:rsid w:val="000C36D1"/>
    <w:rsid w:val="000C5B41"/>
    <w:rsid w:val="000C6155"/>
    <w:rsid w:val="000D1BC2"/>
    <w:rsid w:val="000D217D"/>
    <w:rsid w:val="000D4888"/>
    <w:rsid w:val="000D4D50"/>
    <w:rsid w:val="000D52A7"/>
    <w:rsid w:val="000D5DB0"/>
    <w:rsid w:val="000F2C9F"/>
    <w:rsid w:val="0010495A"/>
    <w:rsid w:val="0011595E"/>
    <w:rsid w:val="00126E36"/>
    <w:rsid w:val="00130B0F"/>
    <w:rsid w:val="00134AB0"/>
    <w:rsid w:val="00140584"/>
    <w:rsid w:val="0015094A"/>
    <w:rsid w:val="0016071E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608AC"/>
    <w:rsid w:val="00273F1A"/>
    <w:rsid w:val="00274031"/>
    <w:rsid w:val="00274B92"/>
    <w:rsid w:val="00277B98"/>
    <w:rsid w:val="00282459"/>
    <w:rsid w:val="002902B5"/>
    <w:rsid w:val="00293D34"/>
    <w:rsid w:val="00294B74"/>
    <w:rsid w:val="002A251B"/>
    <w:rsid w:val="002C0501"/>
    <w:rsid w:val="002D04DF"/>
    <w:rsid w:val="002D571F"/>
    <w:rsid w:val="002D6225"/>
    <w:rsid w:val="002E6167"/>
    <w:rsid w:val="002E6E11"/>
    <w:rsid w:val="003056B1"/>
    <w:rsid w:val="00305B29"/>
    <w:rsid w:val="0031018E"/>
    <w:rsid w:val="00310D55"/>
    <w:rsid w:val="00317FA6"/>
    <w:rsid w:val="00321663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84403"/>
    <w:rsid w:val="00387B96"/>
    <w:rsid w:val="00393DC8"/>
    <w:rsid w:val="00397F77"/>
    <w:rsid w:val="003A2D76"/>
    <w:rsid w:val="003B5EB6"/>
    <w:rsid w:val="003B74FE"/>
    <w:rsid w:val="003C0E57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1230C"/>
    <w:rsid w:val="0041320C"/>
    <w:rsid w:val="00416E4E"/>
    <w:rsid w:val="0043082C"/>
    <w:rsid w:val="00431D85"/>
    <w:rsid w:val="00435328"/>
    <w:rsid w:val="00445DCA"/>
    <w:rsid w:val="00446BD6"/>
    <w:rsid w:val="0046340F"/>
    <w:rsid w:val="0047036B"/>
    <w:rsid w:val="00474AEA"/>
    <w:rsid w:val="00481F78"/>
    <w:rsid w:val="00482B65"/>
    <w:rsid w:val="004856A6"/>
    <w:rsid w:val="00487C3F"/>
    <w:rsid w:val="00493F51"/>
    <w:rsid w:val="004A5A90"/>
    <w:rsid w:val="004A7E79"/>
    <w:rsid w:val="004B52CF"/>
    <w:rsid w:val="004C7FD1"/>
    <w:rsid w:val="004E47B7"/>
    <w:rsid w:val="004F07CF"/>
    <w:rsid w:val="004F1BE3"/>
    <w:rsid w:val="004F38D1"/>
    <w:rsid w:val="00502E2A"/>
    <w:rsid w:val="00510642"/>
    <w:rsid w:val="00510CB2"/>
    <w:rsid w:val="0052164B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F344E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63D4"/>
    <w:rsid w:val="00655824"/>
    <w:rsid w:val="00656CBE"/>
    <w:rsid w:val="00665116"/>
    <w:rsid w:val="006679C9"/>
    <w:rsid w:val="0067587B"/>
    <w:rsid w:val="00684EEE"/>
    <w:rsid w:val="00695773"/>
    <w:rsid w:val="0069647C"/>
    <w:rsid w:val="006A21BF"/>
    <w:rsid w:val="006A2862"/>
    <w:rsid w:val="006A53E0"/>
    <w:rsid w:val="006A62D6"/>
    <w:rsid w:val="006B0678"/>
    <w:rsid w:val="006B10B8"/>
    <w:rsid w:val="006D2099"/>
    <w:rsid w:val="006D273D"/>
    <w:rsid w:val="006D7EAA"/>
    <w:rsid w:val="006E60AB"/>
    <w:rsid w:val="006F1710"/>
    <w:rsid w:val="006F3005"/>
    <w:rsid w:val="006F3ADF"/>
    <w:rsid w:val="006F454B"/>
    <w:rsid w:val="006F59B7"/>
    <w:rsid w:val="0070343E"/>
    <w:rsid w:val="00704BA9"/>
    <w:rsid w:val="00704D91"/>
    <w:rsid w:val="0071165B"/>
    <w:rsid w:val="00713E73"/>
    <w:rsid w:val="00720B00"/>
    <w:rsid w:val="00724261"/>
    <w:rsid w:val="00731175"/>
    <w:rsid w:val="00754D4B"/>
    <w:rsid w:val="00754E2B"/>
    <w:rsid w:val="007610A0"/>
    <w:rsid w:val="00766F98"/>
    <w:rsid w:val="0077051A"/>
    <w:rsid w:val="007737F2"/>
    <w:rsid w:val="00780DCF"/>
    <w:rsid w:val="0078260A"/>
    <w:rsid w:val="00790140"/>
    <w:rsid w:val="007A63B4"/>
    <w:rsid w:val="007C1DB3"/>
    <w:rsid w:val="007C39C3"/>
    <w:rsid w:val="007E2D7B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46FE9"/>
    <w:rsid w:val="008528B6"/>
    <w:rsid w:val="00872C2C"/>
    <w:rsid w:val="00882756"/>
    <w:rsid w:val="008834D6"/>
    <w:rsid w:val="00887A2F"/>
    <w:rsid w:val="00893AFF"/>
    <w:rsid w:val="008962E6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914723"/>
    <w:rsid w:val="009234F0"/>
    <w:rsid w:val="0092629A"/>
    <w:rsid w:val="00934FF7"/>
    <w:rsid w:val="0093520E"/>
    <w:rsid w:val="00936B04"/>
    <w:rsid w:val="00937A1A"/>
    <w:rsid w:val="00940DF9"/>
    <w:rsid w:val="00947172"/>
    <w:rsid w:val="00952FB8"/>
    <w:rsid w:val="009564DF"/>
    <w:rsid w:val="00965A85"/>
    <w:rsid w:val="0097265E"/>
    <w:rsid w:val="00974B26"/>
    <w:rsid w:val="00974D2E"/>
    <w:rsid w:val="00976FA1"/>
    <w:rsid w:val="00986BF4"/>
    <w:rsid w:val="0099078C"/>
    <w:rsid w:val="00990F28"/>
    <w:rsid w:val="00990FA3"/>
    <w:rsid w:val="00991ED0"/>
    <w:rsid w:val="009B46FB"/>
    <w:rsid w:val="009C5AA1"/>
    <w:rsid w:val="009D1087"/>
    <w:rsid w:val="009D216A"/>
    <w:rsid w:val="009D6C90"/>
    <w:rsid w:val="009F3DF6"/>
    <w:rsid w:val="009F5BEE"/>
    <w:rsid w:val="00A03395"/>
    <w:rsid w:val="00A05645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63CFD"/>
    <w:rsid w:val="00A66561"/>
    <w:rsid w:val="00A667FA"/>
    <w:rsid w:val="00A66B09"/>
    <w:rsid w:val="00A67560"/>
    <w:rsid w:val="00A779CE"/>
    <w:rsid w:val="00A8157B"/>
    <w:rsid w:val="00AA0CA5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4F62"/>
    <w:rsid w:val="00B1185F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6484"/>
    <w:rsid w:val="00BA791F"/>
    <w:rsid w:val="00BB7652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6DC6"/>
    <w:rsid w:val="00C06E26"/>
    <w:rsid w:val="00C07011"/>
    <w:rsid w:val="00C121E2"/>
    <w:rsid w:val="00C31B1A"/>
    <w:rsid w:val="00C35F24"/>
    <w:rsid w:val="00C44521"/>
    <w:rsid w:val="00C47F85"/>
    <w:rsid w:val="00C5440A"/>
    <w:rsid w:val="00C57AC7"/>
    <w:rsid w:val="00C61E1C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62F6"/>
    <w:rsid w:val="00CE6BEA"/>
    <w:rsid w:val="00D02732"/>
    <w:rsid w:val="00D11A2B"/>
    <w:rsid w:val="00D13A73"/>
    <w:rsid w:val="00D17CA6"/>
    <w:rsid w:val="00D2730F"/>
    <w:rsid w:val="00D30B6A"/>
    <w:rsid w:val="00D34581"/>
    <w:rsid w:val="00D4006D"/>
    <w:rsid w:val="00D403FD"/>
    <w:rsid w:val="00D41E08"/>
    <w:rsid w:val="00D428BD"/>
    <w:rsid w:val="00D44610"/>
    <w:rsid w:val="00D539D2"/>
    <w:rsid w:val="00D65912"/>
    <w:rsid w:val="00D7269C"/>
    <w:rsid w:val="00D773ED"/>
    <w:rsid w:val="00D93153"/>
    <w:rsid w:val="00DA13C8"/>
    <w:rsid w:val="00DA19C2"/>
    <w:rsid w:val="00DB015E"/>
    <w:rsid w:val="00DB6836"/>
    <w:rsid w:val="00DC00FC"/>
    <w:rsid w:val="00DC17E2"/>
    <w:rsid w:val="00DC715F"/>
    <w:rsid w:val="00DD2C7B"/>
    <w:rsid w:val="00DE0A5A"/>
    <w:rsid w:val="00DF5328"/>
    <w:rsid w:val="00DF700E"/>
    <w:rsid w:val="00E07672"/>
    <w:rsid w:val="00E16284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9093B"/>
    <w:rsid w:val="00EB6E24"/>
    <w:rsid w:val="00EC6B2B"/>
    <w:rsid w:val="00EE0C60"/>
    <w:rsid w:val="00EE4319"/>
    <w:rsid w:val="00EF2722"/>
    <w:rsid w:val="00EF410C"/>
    <w:rsid w:val="00F00967"/>
    <w:rsid w:val="00F05472"/>
    <w:rsid w:val="00F15AF4"/>
    <w:rsid w:val="00F17B0E"/>
    <w:rsid w:val="00F279D8"/>
    <w:rsid w:val="00F365E7"/>
    <w:rsid w:val="00F40719"/>
    <w:rsid w:val="00F52DE4"/>
    <w:rsid w:val="00F55573"/>
    <w:rsid w:val="00F5697C"/>
    <w:rsid w:val="00F6085D"/>
    <w:rsid w:val="00F63596"/>
    <w:rsid w:val="00F67C99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871B3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8A1A-0F8A-4CB1-8E19-34C8CC8D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懸案事項</vt:lpstr>
      <vt:lpstr>懸案事項</vt:lpstr>
    </vt:vector>
  </TitlesOfParts>
  <Company>三木市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懸案事項</dc:title>
  <dc:subject/>
  <dc:creator>Administrator</dc:creator>
  <cp:keywords/>
  <cp:lastModifiedBy>ID120016</cp:lastModifiedBy>
  <cp:revision>2</cp:revision>
  <cp:lastPrinted>2021-10-08T01:25:00Z</cp:lastPrinted>
  <dcterms:created xsi:type="dcterms:W3CDTF">2021-10-11T04:15:00Z</dcterms:created>
  <dcterms:modified xsi:type="dcterms:W3CDTF">2021-10-11T04:15:00Z</dcterms:modified>
</cp:coreProperties>
</file>