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645" w:rsidRPr="00D262E1" w:rsidRDefault="00A05645" w:rsidP="002F53B9">
      <w:pPr>
        <w:jc w:val="right"/>
        <w:rPr>
          <w:sz w:val="22"/>
          <w:szCs w:val="22"/>
        </w:rPr>
      </w:pPr>
      <w:r w:rsidRPr="00D262E1">
        <w:rPr>
          <w:rFonts w:hint="eastAsia"/>
          <w:sz w:val="22"/>
          <w:szCs w:val="22"/>
        </w:rPr>
        <w:t>（様式</w:t>
      </w:r>
      <w:r w:rsidR="00BF54FF" w:rsidRPr="00D262E1">
        <w:rPr>
          <w:rFonts w:hint="eastAsia"/>
          <w:sz w:val="22"/>
          <w:szCs w:val="22"/>
        </w:rPr>
        <w:t>５</w:t>
      </w:r>
      <w:r w:rsidR="008B0C3F" w:rsidRPr="00D262E1">
        <w:rPr>
          <w:rFonts w:hint="eastAsia"/>
          <w:sz w:val="22"/>
          <w:szCs w:val="22"/>
        </w:rPr>
        <w:t>－１</w:t>
      </w:r>
      <w:r w:rsidRPr="00D262E1">
        <w:rPr>
          <w:rFonts w:hint="eastAsia"/>
          <w:sz w:val="22"/>
          <w:szCs w:val="22"/>
        </w:rPr>
        <w:t>）</w:t>
      </w:r>
      <w:bookmarkStart w:id="0" w:name="_GoBack"/>
      <w:bookmarkEnd w:id="0"/>
    </w:p>
    <w:p w:rsidR="00A05645" w:rsidRPr="00D262E1" w:rsidRDefault="00A05645" w:rsidP="00A05645">
      <w:pPr>
        <w:jc w:val="center"/>
        <w:rPr>
          <w:sz w:val="36"/>
          <w:szCs w:val="36"/>
        </w:rPr>
      </w:pPr>
      <w:r w:rsidRPr="00D262E1">
        <w:rPr>
          <w:rFonts w:hint="eastAsia"/>
          <w:sz w:val="36"/>
          <w:szCs w:val="36"/>
        </w:rPr>
        <w:t>業務実績証明書</w:t>
      </w:r>
    </w:p>
    <w:p w:rsidR="00A05645" w:rsidRPr="00D262E1" w:rsidRDefault="00A05645" w:rsidP="00A05645">
      <w:pPr>
        <w:rPr>
          <w:szCs w:val="24"/>
        </w:rPr>
      </w:pPr>
    </w:p>
    <w:p w:rsidR="00A05645" w:rsidRPr="00D262E1" w:rsidRDefault="00A05645" w:rsidP="00A05645">
      <w:pPr>
        <w:rPr>
          <w:szCs w:val="24"/>
        </w:rPr>
      </w:pPr>
      <w:r w:rsidRPr="00D262E1">
        <w:rPr>
          <w:rFonts w:hint="eastAsia"/>
          <w:szCs w:val="24"/>
        </w:rPr>
        <w:t xml:space="preserve">　　　　　　　　　　　　　　</w:t>
      </w:r>
      <w:r w:rsidR="006F3005" w:rsidRPr="00D262E1">
        <w:rPr>
          <w:rFonts w:hint="eastAsia"/>
          <w:szCs w:val="24"/>
        </w:rPr>
        <w:t xml:space="preserve">　　　　　　　　　　</w:t>
      </w:r>
      <w:r w:rsidR="006463D4" w:rsidRPr="00D262E1">
        <w:rPr>
          <w:rFonts w:hint="eastAsia"/>
          <w:szCs w:val="24"/>
        </w:rPr>
        <w:t>令和</w:t>
      </w:r>
      <w:r w:rsidR="006D7EAA" w:rsidRPr="00D262E1">
        <w:rPr>
          <w:rFonts w:hint="eastAsia"/>
          <w:szCs w:val="24"/>
        </w:rPr>
        <w:t xml:space="preserve">　　</w:t>
      </w:r>
      <w:r w:rsidRPr="00D262E1">
        <w:rPr>
          <w:rFonts w:hint="eastAsia"/>
          <w:szCs w:val="24"/>
        </w:rPr>
        <w:t>年</w:t>
      </w:r>
      <w:r w:rsidR="006F3005" w:rsidRPr="00D262E1">
        <w:rPr>
          <w:rFonts w:hint="eastAsia"/>
          <w:szCs w:val="24"/>
        </w:rPr>
        <w:t xml:space="preserve">　　</w:t>
      </w:r>
      <w:r w:rsidRPr="00D262E1">
        <w:rPr>
          <w:rFonts w:hint="eastAsia"/>
          <w:szCs w:val="24"/>
        </w:rPr>
        <w:t>月　　日</w:t>
      </w:r>
    </w:p>
    <w:p w:rsidR="00A05645" w:rsidRPr="00D262E1" w:rsidRDefault="00A05645" w:rsidP="00A05645">
      <w:pPr>
        <w:rPr>
          <w:szCs w:val="24"/>
        </w:rPr>
      </w:pPr>
    </w:p>
    <w:p w:rsidR="00A05645" w:rsidRPr="00D262E1" w:rsidRDefault="00A05645" w:rsidP="00A05645">
      <w:pPr>
        <w:ind w:firstLineChars="1002" w:firstLine="2516"/>
        <w:rPr>
          <w:szCs w:val="24"/>
          <w:u w:val="single"/>
        </w:rPr>
      </w:pPr>
      <w:r w:rsidRPr="00D262E1">
        <w:rPr>
          <w:rFonts w:hint="eastAsia"/>
          <w:szCs w:val="24"/>
          <w:u w:val="single"/>
        </w:rPr>
        <w:t xml:space="preserve">提出者の商号又は名称　　　　　　　　　　　　　　　</w:t>
      </w:r>
    </w:p>
    <w:p w:rsidR="00C31B1A" w:rsidRPr="00D262E1" w:rsidRDefault="00C31B1A" w:rsidP="00C31B1A">
      <w:pPr>
        <w:ind w:firstLineChars="100" w:firstLine="251"/>
        <w:rPr>
          <w:szCs w:val="36"/>
        </w:rPr>
      </w:pPr>
    </w:p>
    <w:p w:rsidR="00A05645" w:rsidRPr="00D262E1" w:rsidRDefault="00B234D7" w:rsidP="00C31B1A">
      <w:pPr>
        <w:ind w:firstLineChars="100" w:firstLine="251"/>
        <w:rPr>
          <w:szCs w:val="24"/>
        </w:rPr>
      </w:pPr>
      <w:r w:rsidRPr="00D262E1">
        <w:rPr>
          <w:rFonts w:hint="eastAsia"/>
          <w:szCs w:val="36"/>
        </w:rPr>
        <w:t>院内保育所で3年以上</w:t>
      </w:r>
      <w:r w:rsidR="00366D78" w:rsidRPr="00D262E1">
        <w:rPr>
          <w:rFonts w:hint="eastAsia"/>
          <w:szCs w:val="36"/>
        </w:rPr>
        <w:t>の運営実績</w:t>
      </w:r>
      <w:r w:rsidR="00435328" w:rsidRPr="00D262E1">
        <w:rPr>
          <w:rFonts w:hint="eastAsia"/>
          <w:szCs w:val="36"/>
        </w:rPr>
        <w:t>（受託による運営管理を含む。）</w:t>
      </w:r>
      <w:r w:rsidR="00366D78" w:rsidRPr="00D262E1">
        <w:rPr>
          <w:rFonts w:hint="eastAsia"/>
          <w:szCs w:val="36"/>
        </w:rPr>
        <w:t>があり、現在も継続運営している施設</w:t>
      </w:r>
      <w:r w:rsidR="00C31B1A" w:rsidRPr="00D262E1">
        <w:rPr>
          <w:rFonts w:hint="eastAsia"/>
          <w:szCs w:val="36"/>
        </w:rPr>
        <w:t>を</w:t>
      </w:r>
      <w:r w:rsidR="00A05645" w:rsidRPr="00D262E1">
        <w:rPr>
          <w:rFonts w:hint="eastAsia"/>
          <w:szCs w:val="24"/>
        </w:rPr>
        <w:t>次のとおり有しておりますので届け出ます。</w:t>
      </w:r>
    </w:p>
    <w:p w:rsidR="00A05645" w:rsidRPr="00D262E1" w:rsidRDefault="00A05645" w:rsidP="00A056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23"/>
        <w:gridCol w:w="1723"/>
        <w:gridCol w:w="1723"/>
        <w:gridCol w:w="1723"/>
      </w:tblGrid>
      <w:tr w:rsidR="006463D4" w:rsidRPr="00D262E1" w:rsidTr="00A03395">
        <w:trPr>
          <w:trHeight w:val="680"/>
        </w:trPr>
        <w:tc>
          <w:tcPr>
            <w:tcW w:w="2093" w:type="dxa"/>
            <w:vAlign w:val="center"/>
          </w:tcPr>
          <w:p w:rsidR="006463D4" w:rsidRPr="00D262E1" w:rsidRDefault="006463D4" w:rsidP="006463D4">
            <w:pPr>
              <w:jc w:val="center"/>
              <w:rPr>
                <w:sz w:val="22"/>
                <w:szCs w:val="22"/>
              </w:rPr>
            </w:pPr>
            <w:r w:rsidRPr="00D262E1">
              <w:rPr>
                <w:rFonts w:hint="eastAsia"/>
                <w:spacing w:val="294"/>
                <w:kern w:val="0"/>
                <w:sz w:val="22"/>
                <w:szCs w:val="22"/>
                <w:fitText w:val="1841" w:id="205264384"/>
              </w:rPr>
              <w:t>業務</w:t>
            </w:r>
            <w:r w:rsidRPr="00D262E1">
              <w:rPr>
                <w:rFonts w:hint="eastAsia"/>
                <w:spacing w:val="1"/>
                <w:kern w:val="0"/>
                <w:sz w:val="22"/>
                <w:szCs w:val="22"/>
                <w:fitText w:val="1841" w:id="205264384"/>
              </w:rPr>
              <w:t>名</w:t>
            </w:r>
          </w:p>
        </w:tc>
        <w:tc>
          <w:tcPr>
            <w:tcW w:w="6892" w:type="dxa"/>
            <w:gridSpan w:val="4"/>
            <w:vAlign w:val="center"/>
          </w:tcPr>
          <w:p w:rsidR="006463D4" w:rsidRPr="00D262E1" w:rsidRDefault="006463D4" w:rsidP="006463D4">
            <w:pPr>
              <w:rPr>
                <w:sz w:val="22"/>
                <w:szCs w:val="22"/>
              </w:rPr>
            </w:pPr>
          </w:p>
        </w:tc>
      </w:tr>
      <w:tr w:rsidR="006463D4" w:rsidRPr="00D262E1" w:rsidTr="00A03395">
        <w:trPr>
          <w:trHeight w:val="680"/>
        </w:trPr>
        <w:tc>
          <w:tcPr>
            <w:tcW w:w="2093" w:type="dxa"/>
            <w:vAlign w:val="center"/>
          </w:tcPr>
          <w:p w:rsidR="006463D4" w:rsidRPr="00D262E1" w:rsidRDefault="006463D4" w:rsidP="006463D4">
            <w:pPr>
              <w:jc w:val="center"/>
              <w:rPr>
                <w:sz w:val="22"/>
                <w:szCs w:val="22"/>
              </w:rPr>
            </w:pPr>
            <w:r w:rsidRPr="00D262E1">
              <w:rPr>
                <w:rFonts w:hint="eastAsia"/>
                <w:spacing w:val="294"/>
                <w:kern w:val="0"/>
                <w:sz w:val="22"/>
                <w:szCs w:val="22"/>
                <w:fitText w:val="1840" w:id="181678594"/>
              </w:rPr>
              <w:t>発注</w:t>
            </w:r>
            <w:r w:rsidRPr="00D262E1">
              <w:rPr>
                <w:rFonts w:hint="eastAsia"/>
                <w:spacing w:val="1"/>
                <w:kern w:val="0"/>
                <w:sz w:val="22"/>
                <w:szCs w:val="22"/>
                <w:fitText w:val="1840" w:id="181678594"/>
              </w:rPr>
              <w:t>者</w:t>
            </w:r>
          </w:p>
        </w:tc>
        <w:tc>
          <w:tcPr>
            <w:tcW w:w="6892" w:type="dxa"/>
            <w:gridSpan w:val="4"/>
            <w:vAlign w:val="center"/>
          </w:tcPr>
          <w:p w:rsidR="006463D4" w:rsidRPr="00D262E1" w:rsidRDefault="006463D4" w:rsidP="006463D4">
            <w:pPr>
              <w:rPr>
                <w:sz w:val="22"/>
                <w:szCs w:val="22"/>
              </w:rPr>
            </w:pPr>
          </w:p>
        </w:tc>
      </w:tr>
      <w:tr w:rsidR="00A05645" w:rsidRPr="00D262E1" w:rsidTr="00A03395">
        <w:trPr>
          <w:trHeight w:val="680"/>
        </w:trPr>
        <w:tc>
          <w:tcPr>
            <w:tcW w:w="2093" w:type="dxa"/>
            <w:vAlign w:val="center"/>
          </w:tcPr>
          <w:p w:rsidR="00A05645" w:rsidRPr="00D262E1" w:rsidRDefault="00366D78" w:rsidP="00366D78">
            <w:pPr>
              <w:rPr>
                <w:sz w:val="22"/>
                <w:szCs w:val="22"/>
              </w:rPr>
            </w:pPr>
            <w:r w:rsidRPr="00D262E1">
              <w:rPr>
                <w:rFonts w:hint="eastAsia"/>
                <w:spacing w:val="294"/>
                <w:kern w:val="0"/>
                <w:sz w:val="22"/>
                <w:szCs w:val="22"/>
                <w:fitText w:val="1841" w:id="205264640"/>
              </w:rPr>
              <w:t>施設</w:t>
            </w:r>
            <w:r w:rsidRPr="00D262E1">
              <w:rPr>
                <w:rFonts w:hint="eastAsia"/>
                <w:spacing w:val="1"/>
                <w:kern w:val="0"/>
                <w:sz w:val="22"/>
                <w:szCs w:val="22"/>
                <w:fitText w:val="1841" w:id="205264640"/>
              </w:rPr>
              <w:t>名</w:t>
            </w:r>
          </w:p>
        </w:tc>
        <w:tc>
          <w:tcPr>
            <w:tcW w:w="6892" w:type="dxa"/>
            <w:gridSpan w:val="4"/>
            <w:vAlign w:val="center"/>
          </w:tcPr>
          <w:p w:rsidR="00A05645" w:rsidRPr="00D262E1" w:rsidRDefault="00A05645" w:rsidP="00001134">
            <w:pPr>
              <w:rPr>
                <w:sz w:val="22"/>
                <w:szCs w:val="22"/>
              </w:rPr>
            </w:pPr>
          </w:p>
        </w:tc>
      </w:tr>
      <w:tr w:rsidR="006463D4" w:rsidRPr="00D262E1" w:rsidTr="00A03395">
        <w:trPr>
          <w:trHeight w:val="680"/>
        </w:trPr>
        <w:tc>
          <w:tcPr>
            <w:tcW w:w="2093" w:type="dxa"/>
            <w:vAlign w:val="center"/>
          </w:tcPr>
          <w:p w:rsidR="006463D4" w:rsidRPr="00D262E1" w:rsidRDefault="006463D4" w:rsidP="00366D78">
            <w:pPr>
              <w:rPr>
                <w:kern w:val="0"/>
                <w:sz w:val="22"/>
                <w:szCs w:val="22"/>
              </w:rPr>
            </w:pPr>
            <w:r w:rsidRPr="00D262E1">
              <w:rPr>
                <w:rFonts w:hint="eastAsia"/>
                <w:spacing w:val="296"/>
                <w:kern w:val="0"/>
                <w:sz w:val="22"/>
                <w:szCs w:val="22"/>
                <w:fitText w:val="1848" w:id="-1709043456"/>
              </w:rPr>
              <w:t>契約</w:t>
            </w:r>
            <w:r w:rsidRPr="00D262E1">
              <w:rPr>
                <w:rFonts w:hint="eastAsia"/>
                <w:spacing w:val="1"/>
                <w:kern w:val="0"/>
                <w:sz w:val="22"/>
                <w:szCs w:val="22"/>
                <w:fitText w:val="1848" w:id="-1709043456"/>
              </w:rPr>
              <w:t>日</w:t>
            </w:r>
          </w:p>
        </w:tc>
        <w:tc>
          <w:tcPr>
            <w:tcW w:w="6892" w:type="dxa"/>
            <w:gridSpan w:val="4"/>
            <w:vAlign w:val="center"/>
          </w:tcPr>
          <w:p w:rsidR="006463D4" w:rsidRPr="00D262E1" w:rsidRDefault="006463D4" w:rsidP="00001134">
            <w:pPr>
              <w:rPr>
                <w:sz w:val="22"/>
                <w:szCs w:val="22"/>
              </w:rPr>
            </w:pPr>
          </w:p>
        </w:tc>
      </w:tr>
      <w:tr w:rsidR="006463D4" w:rsidRPr="00D262E1" w:rsidTr="00A03395">
        <w:trPr>
          <w:trHeight w:val="680"/>
        </w:trPr>
        <w:tc>
          <w:tcPr>
            <w:tcW w:w="2093" w:type="dxa"/>
            <w:vAlign w:val="center"/>
          </w:tcPr>
          <w:p w:rsidR="006463D4" w:rsidRPr="00D262E1" w:rsidRDefault="006463D4" w:rsidP="006463D4">
            <w:pPr>
              <w:jc w:val="center"/>
              <w:rPr>
                <w:kern w:val="0"/>
                <w:sz w:val="22"/>
                <w:szCs w:val="22"/>
              </w:rPr>
            </w:pPr>
            <w:r w:rsidRPr="00D262E1">
              <w:rPr>
                <w:rFonts w:hint="eastAsia"/>
                <w:spacing w:val="161"/>
                <w:kern w:val="0"/>
                <w:sz w:val="22"/>
                <w:szCs w:val="22"/>
                <w:fitText w:val="1848" w:id="198940161"/>
              </w:rPr>
              <w:t>契約期</w:t>
            </w:r>
            <w:r w:rsidRPr="00D262E1">
              <w:rPr>
                <w:rFonts w:hint="eastAsia"/>
                <w:kern w:val="0"/>
                <w:sz w:val="22"/>
                <w:szCs w:val="22"/>
                <w:fitText w:val="1848" w:id="198940161"/>
              </w:rPr>
              <w:t>間</w:t>
            </w:r>
          </w:p>
        </w:tc>
        <w:tc>
          <w:tcPr>
            <w:tcW w:w="6892" w:type="dxa"/>
            <w:gridSpan w:val="4"/>
            <w:vAlign w:val="center"/>
          </w:tcPr>
          <w:p w:rsidR="006463D4" w:rsidRPr="00D262E1" w:rsidRDefault="006463D4" w:rsidP="006463D4">
            <w:pPr>
              <w:rPr>
                <w:sz w:val="22"/>
                <w:szCs w:val="22"/>
              </w:rPr>
            </w:pPr>
          </w:p>
        </w:tc>
      </w:tr>
      <w:tr w:rsidR="00022848" w:rsidRPr="00D262E1" w:rsidTr="00A03395">
        <w:trPr>
          <w:trHeight w:val="680"/>
        </w:trPr>
        <w:tc>
          <w:tcPr>
            <w:tcW w:w="2093" w:type="dxa"/>
            <w:vAlign w:val="center"/>
          </w:tcPr>
          <w:p w:rsidR="00022848" w:rsidRPr="00D262E1" w:rsidRDefault="00022848" w:rsidP="006463D4">
            <w:pPr>
              <w:jc w:val="center"/>
              <w:rPr>
                <w:kern w:val="0"/>
                <w:sz w:val="22"/>
                <w:szCs w:val="22"/>
              </w:rPr>
            </w:pPr>
            <w:r w:rsidRPr="00D262E1">
              <w:rPr>
                <w:rFonts w:hint="eastAsia"/>
                <w:spacing w:val="93"/>
                <w:kern w:val="0"/>
                <w:sz w:val="22"/>
                <w:szCs w:val="22"/>
                <w:fitText w:val="1848" w:id="-1708895744"/>
              </w:rPr>
              <w:t>入所児童</w:t>
            </w:r>
            <w:r w:rsidRPr="00D262E1">
              <w:rPr>
                <w:rFonts w:hint="eastAsia"/>
                <w:kern w:val="0"/>
                <w:sz w:val="22"/>
                <w:szCs w:val="22"/>
                <w:fitText w:val="1848" w:id="-1708895744"/>
              </w:rPr>
              <w:t>数</w:t>
            </w:r>
          </w:p>
        </w:tc>
        <w:tc>
          <w:tcPr>
            <w:tcW w:w="6892" w:type="dxa"/>
            <w:gridSpan w:val="4"/>
            <w:vAlign w:val="center"/>
          </w:tcPr>
          <w:p w:rsidR="00022848" w:rsidRPr="00D262E1" w:rsidRDefault="00022848" w:rsidP="006463D4">
            <w:pPr>
              <w:rPr>
                <w:sz w:val="22"/>
                <w:szCs w:val="22"/>
              </w:rPr>
            </w:pPr>
          </w:p>
        </w:tc>
      </w:tr>
      <w:tr w:rsidR="00251786" w:rsidRPr="00D262E1" w:rsidTr="00A03395">
        <w:trPr>
          <w:trHeight w:val="567"/>
        </w:trPr>
        <w:tc>
          <w:tcPr>
            <w:tcW w:w="2093" w:type="dxa"/>
            <w:vMerge w:val="restart"/>
            <w:vAlign w:val="center"/>
          </w:tcPr>
          <w:p w:rsidR="00251786" w:rsidRPr="00D262E1" w:rsidRDefault="00251786" w:rsidP="00022848">
            <w:pPr>
              <w:jc w:val="distribute"/>
              <w:rPr>
                <w:kern w:val="0"/>
                <w:sz w:val="22"/>
                <w:szCs w:val="22"/>
              </w:rPr>
            </w:pPr>
            <w:r w:rsidRPr="00D262E1">
              <w:rPr>
                <w:rFonts w:hint="eastAsia"/>
                <w:kern w:val="0"/>
                <w:sz w:val="22"/>
                <w:szCs w:val="22"/>
              </w:rPr>
              <w:t>入所児童の</w:t>
            </w:r>
          </w:p>
          <w:p w:rsidR="00251786" w:rsidRPr="00D262E1" w:rsidRDefault="00251786" w:rsidP="00022848">
            <w:pPr>
              <w:jc w:val="distribute"/>
              <w:rPr>
                <w:kern w:val="0"/>
                <w:sz w:val="22"/>
                <w:szCs w:val="22"/>
              </w:rPr>
            </w:pPr>
            <w:r w:rsidRPr="00D262E1">
              <w:rPr>
                <w:rFonts w:hint="eastAsia"/>
                <w:kern w:val="0"/>
                <w:sz w:val="22"/>
                <w:szCs w:val="22"/>
              </w:rPr>
              <w:t>年齢別内訳</w:t>
            </w:r>
          </w:p>
        </w:tc>
        <w:tc>
          <w:tcPr>
            <w:tcW w:w="1723" w:type="dxa"/>
            <w:vAlign w:val="center"/>
          </w:tcPr>
          <w:p w:rsidR="00251786" w:rsidRPr="00D262E1" w:rsidRDefault="003E1086" w:rsidP="00251786">
            <w:pPr>
              <w:jc w:val="center"/>
              <w:rPr>
                <w:sz w:val="22"/>
                <w:szCs w:val="22"/>
              </w:rPr>
            </w:pPr>
            <w:r w:rsidRPr="00D262E1">
              <w:rPr>
                <w:rFonts w:hint="eastAsia"/>
                <w:sz w:val="22"/>
                <w:szCs w:val="22"/>
              </w:rPr>
              <w:t>０</w:t>
            </w:r>
            <w:r w:rsidR="00251786" w:rsidRPr="00D262E1">
              <w:rPr>
                <w:rFonts w:hint="eastAsia"/>
                <w:sz w:val="22"/>
                <w:szCs w:val="22"/>
              </w:rPr>
              <w:t>歳児</w:t>
            </w:r>
          </w:p>
        </w:tc>
        <w:tc>
          <w:tcPr>
            <w:tcW w:w="1723" w:type="dxa"/>
            <w:vAlign w:val="center"/>
          </w:tcPr>
          <w:p w:rsidR="00251786" w:rsidRPr="00D262E1" w:rsidRDefault="003E1086" w:rsidP="00251786">
            <w:pPr>
              <w:jc w:val="center"/>
              <w:rPr>
                <w:sz w:val="22"/>
                <w:szCs w:val="22"/>
              </w:rPr>
            </w:pPr>
            <w:r w:rsidRPr="00D262E1">
              <w:rPr>
                <w:rFonts w:hint="eastAsia"/>
                <w:sz w:val="22"/>
                <w:szCs w:val="22"/>
              </w:rPr>
              <w:t>１</w:t>
            </w:r>
            <w:r w:rsidR="00251786" w:rsidRPr="00D262E1">
              <w:rPr>
                <w:rFonts w:hint="eastAsia"/>
                <w:sz w:val="22"/>
                <w:szCs w:val="22"/>
              </w:rPr>
              <w:t>～</w:t>
            </w:r>
            <w:r w:rsidRPr="00D262E1">
              <w:rPr>
                <w:rFonts w:hint="eastAsia"/>
                <w:sz w:val="22"/>
                <w:szCs w:val="22"/>
              </w:rPr>
              <w:t>２</w:t>
            </w:r>
            <w:r w:rsidR="00251786" w:rsidRPr="00D262E1">
              <w:rPr>
                <w:rFonts w:hint="eastAsia"/>
                <w:sz w:val="22"/>
                <w:szCs w:val="22"/>
              </w:rPr>
              <w:t>歳児</w:t>
            </w:r>
          </w:p>
        </w:tc>
        <w:tc>
          <w:tcPr>
            <w:tcW w:w="1723" w:type="dxa"/>
            <w:vAlign w:val="center"/>
          </w:tcPr>
          <w:p w:rsidR="00251786" w:rsidRPr="00D262E1" w:rsidRDefault="003E1086" w:rsidP="00251786">
            <w:pPr>
              <w:jc w:val="center"/>
              <w:rPr>
                <w:sz w:val="22"/>
                <w:szCs w:val="22"/>
              </w:rPr>
            </w:pPr>
            <w:r w:rsidRPr="00D262E1">
              <w:rPr>
                <w:rFonts w:hint="eastAsia"/>
                <w:sz w:val="22"/>
                <w:szCs w:val="22"/>
              </w:rPr>
              <w:t>３</w:t>
            </w:r>
            <w:r w:rsidR="00251786" w:rsidRPr="00D262E1">
              <w:rPr>
                <w:rFonts w:hint="eastAsia"/>
                <w:sz w:val="22"/>
                <w:szCs w:val="22"/>
              </w:rPr>
              <w:t>歳児</w:t>
            </w:r>
          </w:p>
        </w:tc>
        <w:tc>
          <w:tcPr>
            <w:tcW w:w="1723" w:type="dxa"/>
            <w:vAlign w:val="center"/>
          </w:tcPr>
          <w:p w:rsidR="00251786" w:rsidRPr="00D262E1" w:rsidRDefault="003E1086" w:rsidP="00251786">
            <w:pPr>
              <w:jc w:val="center"/>
              <w:rPr>
                <w:sz w:val="22"/>
                <w:szCs w:val="22"/>
              </w:rPr>
            </w:pPr>
            <w:r w:rsidRPr="00D262E1">
              <w:rPr>
                <w:rFonts w:hint="eastAsia"/>
                <w:sz w:val="22"/>
                <w:szCs w:val="22"/>
              </w:rPr>
              <w:t>４</w:t>
            </w:r>
            <w:r w:rsidR="00251786" w:rsidRPr="00D262E1">
              <w:rPr>
                <w:rFonts w:hint="eastAsia"/>
                <w:sz w:val="22"/>
                <w:szCs w:val="22"/>
              </w:rPr>
              <w:t>～</w:t>
            </w:r>
            <w:r w:rsidRPr="00D262E1">
              <w:rPr>
                <w:rFonts w:hint="eastAsia"/>
                <w:sz w:val="22"/>
                <w:szCs w:val="22"/>
              </w:rPr>
              <w:t>５</w:t>
            </w:r>
            <w:r w:rsidR="00251786" w:rsidRPr="00D262E1">
              <w:rPr>
                <w:rFonts w:hint="eastAsia"/>
                <w:sz w:val="22"/>
                <w:szCs w:val="22"/>
              </w:rPr>
              <w:t>歳児</w:t>
            </w:r>
          </w:p>
        </w:tc>
      </w:tr>
      <w:tr w:rsidR="00251786" w:rsidRPr="00D262E1" w:rsidTr="00A03395">
        <w:trPr>
          <w:trHeight w:val="567"/>
        </w:trPr>
        <w:tc>
          <w:tcPr>
            <w:tcW w:w="2093" w:type="dxa"/>
            <w:vMerge/>
            <w:vAlign w:val="center"/>
          </w:tcPr>
          <w:p w:rsidR="00251786" w:rsidRPr="00D262E1" w:rsidRDefault="00251786" w:rsidP="00022848">
            <w:pPr>
              <w:jc w:val="distribute"/>
              <w:rPr>
                <w:kern w:val="0"/>
                <w:sz w:val="22"/>
                <w:szCs w:val="22"/>
              </w:rPr>
            </w:pPr>
          </w:p>
        </w:tc>
        <w:tc>
          <w:tcPr>
            <w:tcW w:w="1723" w:type="dxa"/>
            <w:vAlign w:val="center"/>
          </w:tcPr>
          <w:p w:rsidR="00251786" w:rsidRPr="00D262E1" w:rsidRDefault="00251786" w:rsidP="006463D4">
            <w:pPr>
              <w:rPr>
                <w:sz w:val="22"/>
                <w:szCs w:val="22"/>
              </w:rPr>
            </w:pPr>
          </w:p>
        </w:tc>
        <w:tc>
          <w:tcPr>
            <w:tcW w:w="1723" w:type="dxa"/>
            <w:vAlign w:val="center"/>
          </w:tcPr>
          <w:p w:rsidR="00251786" w:rsidRPr="00D262E1" w:rsidRDefault="00251786" w:rsidP="006463D4">
            <w:pPr>
              <w:rPr>
                <w:sz w:val="22"/>
                <w:szCs w:val="22"/>
              </w:rPr>
            </w:pPr>
          </w:p>
        </w:tc>
        <w:tc>
          <w:tcPr>
            <w:tcW w:w="1723" w:type="dxa"/>
            <w:vAlign w:val="center"/>
          </w:tcPr>
          <w:p w:rsidR="00251786" w:rsidRPr="00D262E1" w:rsidRDefault="00251786" w:rsidP="006463D4">
            <w:pPr>
              <w:rPr>
                <w:sz w:val="22"/>
                <w:szCs w:val="22"/>
              </w:rPr>
            </w:pPr>
          </w:p>
        </w:tc>
        <w:tc>
          <w:tcPr>
            <w:tcW w:w="1723" w:type="dxa"/>
            <w:vAlign w:val="center"/>
          </w:tcPr>
          <w:p w:rsidR="00251786" w:rsidRPr="00D262E1" w:rsidRDefault="00251786" w:rsidP="006463D4">
            <w:pPr>
              <w:rPr>
                <w:sz w:val="22"/>
                <w:szCs w:val="22"/>
              </w:rPr>
            </w:pPr>
          </w:p>
        </w:tc>
      </w:tr>
      <w:tr w:rsidR="00251786" w:rsidRPr="00D262E1" w:rsidTr="00A03395">
        <w:trPr>
          <w:trHeight w:val="680"/>
        </w:trPr>
        <w:tc>
          <w:tcPr>
            <w:tcW w:w="2093" w:type="dxa"/>
            <w:vAlign w:val="center"/>
          </w:tcPr>
          <w:p w:rsidR="00251786" w:rsidRPr="00D262E1" w:rsidRDefault="003E1086" w:rsidP="00022848">
            <w:pPr>
              <w:jc w:val="distribute"/>
              <w:rPr>
                <w:kern w:val="0"/>
                <w:sz w:val="22"/>
                <w:szCs w:val="22"/>
              </w:rPr>
            </w:pPr>
            <w:r w:rsidRPr="00D262E1">
              <w:rPr>
                <w:rFonts w:hint="eastAsia"/>
                <w:kern w:val="0"/>
                <w:sz w:val="22"/>
                <w:szCs w:val="22"/>
              </w:rPr>
              <w:t>保育士配置人数</w:t>
            </w:r>
          </w:p>
        </w:tc>
        <w:tc>
          <w:tcPr>
            <w:tcW w:w="6892" w:type="dxa"/>
            <w:gridSpan w:val="4"/>
            <w:vAlign w:val="center"/>
          </w:tcPr>
          <w:p w:rsidR="00251786" w:rsidRPr="00D262E1" w:rsidRDefault="00251786" w:rsidP="006463D4">
            <w:pPr>
              <w:rPr>
                <w:sz w:val="22"/>
                <w:szCs w:val="22"/>
              </w:rPr>
            </w:pPr>
          </w:p>
        </w:tc>
      </w:tr>
    </w:tbl>
    <w:p w:rsidR="00251786" w:rsidRPr="00D262E1" w:rsidRDefault="00251786" w:rsidP="00704BA9">
      <w:pPr>
        <w:ind w:left="502" w:hangingChars="200" w:hanging="502"/>
        <w:rPr>
          <w:szCs w:val="24"/>
        </w:rPr>
      </w:pPr>
    </w:p>
    <w:p w:rsidR="00704BA9" w:rsidRPr="00D262E1" w:rsidRDefault="00704BA9" w:rsidP="00704BA9">
      <w:pPr>
        <w:ind w:left="502" w:hangingChars="200" w:hanging="502"/>
        <w:rPr>
          <w:szCs w:val="24"/>
        </w:rPr>
      </w:pPr>
      <w:r w:rsidRPr="00D262E1">
        <w:rPr>
          <w:rFonts w:hint="eastAsia"/>
          <w:szCs w:val="24"/>
        </w:rPr>
        <w:t>注１　記載した実績について、</w:t>
      </w:r>
      <w:r w:rsidR="008F1F71" w:rsidRPr="00D262E1">
        <w:rPr>
          <w:rFonts w:hint="eastAsia"/>
          <w:szCs w:val="24"/>
        </w:rPr>
        <w:t>直営による運営の場合は認可</w:t>
      </w:r>
      <w:r w:rsidR="0043082C" w:rsidRPr="00D262E1">
        <w:rPr>
          <w:rFonts w:hint="eastAsia"/>
          <w:szCs w:val="24"/>
        </w:rPr>
        <w:t>許可書等（写し）、</w:t>
      </w:r>
      <w:r w:rsidR="008F1F71" w:rsidRPr="00D262E1">
        <w:rPr>
          <w:rFonts w:hint="eastAsia"/>
          <w:szCs w:val="24"/>
        </w:rPr>
        <w:t>受託による運営の場合は</w:t>
      </w:r>
      <w:r w:rsidRPr="00D262E1">
        <w:rPr>
          <w:rFonts w:hint="eastAsia"/>
          <w:szCs w:val="24"/>
        </w:rPr>
        <w:t>契約書の写し又は委託者の証明を添付すること。</w:t>
      </w:r>
    </w:p>
    <w:p w:rsidR="00947172" w:rsidRPr="00D262E1" w:rsidRDefault="00704BA9" w:rsidP="00947172">
      <w:pPr>
        <w:tabs>
          <w:tab w:val="left" w:pos="8787"/>
        </w:tabs>
        <w:ind w:left="502" w:right="-2" w:hangingChars="200" w:hanging="502"/>
        <w:rPr>
          <w:szCs w:val="24"/>
        </w:rPr>
      </w:pPr>
      <w:r w:rsidRPr="00D262E1">
        <w:rPr>
          <w:rFonts w:hint="eastAsia"/>
          <w:szCs w:val="24"/>
        </w:rPr>
        <w:t xml:space="preserve">　２　</w:t>
      </w:r>
      <w:r w:rsidR="008F1F71" w:rsidRPr="00D262E1">
        <w:rPr>
          <w:rFonts w:hint="eastAsia"/>
          <w:szCs w:val="24"/>
        </w:rPr>
        <w:t>受託による運営</w:t>
      </w:r>
      <w:r w:rsidRPr="00D262E1">
        <w:rPr>
          <w:rFonts w:hint="eastAsia"/>
          <w:szCs w:val="24"/>
        </w:rPr>
        <w:t>に</w:t>
      </w:r>
      <w:r w:rsidR="00282459" w:rsidRPr="00D262E1">
        <w:rPr>
          <w:rFonts w:hint="eastAsia"/>
          <w:szCs w:val="24"/>
        </w:rPr>
        <w:t>ついては、</w:t>
      </w:r>
      <w:r w:rsidR="00A26FD3" w:rsidRPr="00D262E1">
        <w:rPr>
          <w:rFonts w:hint="eastAsia"/>
          <w:szCs w:val="24"/>
        </w:rPr>
        <w:t>業務名及び発注者を記載するとともに、</w:t>
      </w:r>
      <w:r w:rsidR="00282459" w:rsidRPr="00D262E1">
        <w:rPr>
          <w:rFonts w:hint="eastAsia"/>
          <w:szCs w:val="24"/>
        </w:rPr>
        <w:t>契約期間欄に</w:t>
      </w:r>
      <w:r w:rsidRPr="00D262E1">
        <w:rPr>
          <w:rFonts w:hint="eastAsia"/>
          <w:szCs w:val="24"/>
        </w:rPr>
        <w:t>「○月○日から</w:t>
      </w:r>
      <w:r w:rsidR="002364F4" w:rsidRPr="00D262E1">
        <w:rPr>
          <w:rFonts w:hint="eastAsia"/>
          <w:szCs w:val="24"/>
        </w:rPr>
        <w:t>契約中</w:t>
      </w:r>
      <w:r w:rsidRPr="00D262E1">
        <w:rPr>
          <w:rFonts w:hint="eastAsia"/>
          <w:szCs w:val="24"/>
        </w:rPr>
        <w:t>」と記載すること。</w:t>
      </w:r>
    </w:p>
    <w:p w:rsidR="00595573" w:rsidRPr="00D262E1" w:rsidRDefault="00595573" w:rsidP="00947172">
      <w:pPr>
        <w:tabs>
          <w:tab w:val="left" w:pos="8787"/>
        </w:tabs>
        <w:ind w:left="502" w:right="-2" w:hangingChars="200" w:hanging="502"/>
        <w:rPr>
          <w:szCs w:val="24"/>
        </w:rPr>
      </w:pPr>
      <w:r w:rsidRPr="00D262E1">
        <w:rPr>
          <w:rFonts w:hint="eastAsia"/>
          <w:szCs w:val="24"/>
        </w:rPr>
        <w:t xml:space="preserve">　３　入所児童数</w:t>
      </w:r>
      <w:r w:rsidR="00251786" w:rsidRPr="00D262E1">
        <w:rPr>
          <w:rFonts w:hint="eastAsia"/>
          <w:szCs w:val="24"/>
        </w:rPr>
        <w:t>及び入所児童数の年齢別内訳</w:t>
      </w:r>
      <w:r w:rsidRPr="00D262E1">
        <w:rPr>
          <w:rFonts w:hint="eastAsia"/>
          <w:szCs w:val="24"/>
        </w:rPr>
        <w:t>は、月極利用者など</w:t>
      </w:r>
      <w:r w:rsidR="00022848" w:rsidRPr="00D262E1">
        <w:rPr>
          <w:rFonts w:hint="eastAsia"/>
          <w:szCs w:val="24"/>
        </w:rPr>
        <w:t>定期的に利用する人数を記載すること。</w:t>
      </w:r>
    </w:p>
    <w:p w:rsidR="00022848" w:rsidRPr="00D262E1" w:rsidRDefault="00022848" w:rsidP="00445DCA">
      <w:pPr>
        <w:tabs>
          <w:tab w:val="left" w:pos="8787"/>
        </w:tabs>
        <w:ind w:left="502" w:right="-2" w:hangingChars="200" w:hanging="502"/>
        <w:rPr>
          <w:szCs w:val="24"/>
        </w:rPr>
      </w:pPr>
      <w:r w:rsidRPr="00D262E1">
        <w:rPr>
          <w:rFonts w:hint="eastAsia"/>
          <w:szCs w:val="24"/>
        </w:rPr>
        <w:t xml:space="preserve">　４　入所児童数</w:t>
      </w:r>
      <w:r w:rsidR="003E1086" w:rsidRPr="00D262E1">
        <w:rPr>
          <w:rFonts w:hint="eastAsia"/>
          <w:szCs w:val="24"/>
        </w:rPr>
        <w:t>及び</w:t>
      </w:r>
      <w:r w:rsidR="00251786" w:rsidRPr="00D262E1">
        <w:rPr>
          <w:rFonts w:hint="eastAsia"/>
          <w:szCs w:val="24"/>
        </w:rPr>
        <w:t>入所児童の</w:t>
      </w:r>
      <w:r w:rsidRPr="00D262E1">
        <w:rPr>
          <w:rFonts w:hint="eastAsia"/>
          <w:szCs w:val="24"/>
        </w:rPr>
        <w:t>年齢別内訳は令和</w:t>
      </w:r>
      <w:r w:rsidR="001F251A" w:rsidRPr="00D262E1">
        <w:rPr>
          <w:rFonts w:hint="eastAsia"/>
          <w:szCs w:val="24"/>
        </w:rPr>
        <w:t>3</w:t>
      </w:r>
      <w:r w:rsidRPr="00D262E1">
        <w:rPr>
          <w:rFonts w:hint="eastAsia"/>
          <w:szCs w:val="24"/>
        </w:rPr>
        <w:t>年</w:t>
      </w:r>
      <w:r w:rsidR="001F251A" w:rsidRPr="00D262E1">
        <w:rPr>
          <w:szCs w:val="24"/>
        </w:rPr>
        <w:t>4</w:t>
      </w:r>
      <w:r w:rsidRPr="00D262E1">
        <w:rPr>
          <w:rFonts w:hint="eastAsia"/>
          <w:szCs w:val="24"/>
        </w:rPr>
        <w:t>月</w:t>
      </w:r>
      <w:r w:rsidR="001F251A" w:rsidRPr="00D262E1">
        <w:rPr>
          <w:rFonts w:hint="eastAsia"/>
          <w:szCs w:val="24"/>
        </w:rPr>
        <w:t>1</w:t>
      </w:r>
      <w:r w:rsidRPr="00D262E1">
        <w:rPr>
          <w:rFonts w:hint="eastAsia"/>
          <w:szCs w:val="24"/>
        </w:rPr>
        <w:t>日を基準と</w:t>
      </w:r>
      <w:r w:rsidR="00445DCA" w:rsidRPr="00D262E1">
        <w:rPr>
          <w:rFonts w:hint="eastAsia"/>
          <w:szCs w:val="24"/>
        </w:rPr>
        <w:t>し、それに対する保育士配置人数を記載すること</w:t>
      </w:r>
      <w:r w:rsidRPr="00D262E1">
        <w:rPr>
          <w:rFonts w:hint="eastAsia"/>
          <w:szCs w:val="24"/>
        </w:rPr>
        <w:t>。</w:t>
      </w:r>
    </w:p>
    <w:p w:rsidR="0016071E" w:rsidRPr="00D262E1" w:rsidRDefault="00704BA9" w:rsidP="00947172">
      <w:pPr>
        <w:ind w:right="-144"/>
        <w:rPr>
          <w:szCs w:val="24"/>
        </w:rPr>
      </w:pPr>
      <w:r w:rsidRPr="00D262E1">
        <w:rPr>
          <w:rFonts w:hint="eastAsia"/>
          <w:szCs w:val="24"/>
        </w:rPr>
        <w:t xml:space="preserve">　</w:t>
      </w:r>
      <w:r w:rsidR="00022848" w:rsidRPr="00D262E1">
        <w:rPr>
          <w:rFonts w:hint="eastAsia"/>
          <w:szCs w:val="24"/>
        </w:rPr>
        <w:t>５</w:t>
      </w:r>
      <w:r w:rsidR="00282459" w:rsidRPr="00D262E1">
        <w:rPr>
          <w:rFonts w:hint="eastAsia"/>
          <w:szCs w:val="24"/>
        </w:rPr>
        <w:t xml:space="preserve">　複数の実績がある場合は、この様式を使用し、別葉で作成すること。</w:t>
      </w:r>
    </w:p>
    <w:p w:rsidR="0016071E" w:rsidRPr="00D262E1" w:rsidRDefault="0016071E">
      <w:pPr>
        <w:widowControl/>
        <w:jc w:val="left"/>
        <w:rPr>
          <w:szCs w:val="24"/>
        </w:rPr>
      </w:pPr>
      <w:r w:rsidRPr="00D262E1">
        <w:rPr>
          <w:szCs w:val="24"/>
        </w:rPr>
        <w:br w:type="page"/>
      </w:r>
    </w:p>
    <w:p w:rsidR="0016071E" w:rsidRPr="00D262E1" w:rsidRDefault="0016071E" w:rsidP="0016071E">
      <w:pPr>
        <w:jc w:val="right"/>
        <w:rPr>
          <w:sz w:val="22"/>
          <w:szCs w:val="22"/>
        </w:rPr>
      </w:pPr>
      <w:r w:rsidRPr="00D262E1">
        <w:rPr>
          <w:rFonts w:hint="eastAsia"/>
          <w:sz w:val="22"/>
          <w:szCs w:val="22"/>
        </w:rPr>
        <w:lastRenderedPageBreak/>
        <w:t>（様式</w:t>
      </w:r>
      <w:r w:rsidR="00BF54FF" w:rsidRPr="00D262E1">
        <w:rPr>
          <w:rFonts w:hint="eastAsia"/>
          <w:sz w:val="22"/>
          <w:szCs w:val="22"/>
        </w:rPr>
        <w:t>５</w:t>
      </w:r>
      <w:r w:rsidRPr="00D262E1">
        <w:rPr>
          <w:rFonts w:hint="eastAsia"/>
          <w:sz w:val="22"/>
          <w:szCs w:val="22"/>
        </w:rPr>
        <w:t>－２）</w:t>
      </w:r>
    </w:p>
    <w:p w:rsidR="0016071E" w:rsidRPr="00D262E1" w:rsidRDefault="0016071E" w:rsidP="0016071E">
      <w:pPr>
        <w:jc w:val="center"/>
        <w:rPr>
          <w:sz w:val="36"/>
          <w:szCs w:val="36"/>
        </w:rPr>
      </w:pPr>
      <w:r w:rsidRPr="00D262E1">
        <w:rPr>
          <w:rFonts w:hint="eastAsia"/>
          <w:sz w:val="36"/>
          <w:szCs w:val="36"/>
        </w:rPr>
        <w:t>業務実績証明書</w:t>
      </w:r>
    </w:p>
    <w:p w:rsidR="0016071E" w:rsidRPr="00D262E1" w:rsidRDefault="0016071E" w:rsidP="0016071E">
      <w:pPr>
        <w:rPr>
          <w:szCs w:val="24"/>
        </w:rPr>
      </w:pPr>
    </w:p>
    <w:p w:rsidR="0016071E" w:rsidRPr="00D262E1" w:rsidRDefault="0016071E" w:rsidP="0016071E">
      <w:pPr>
        <w:rPr>
          <w:szCs w:val="24"/>
        </w:rPr>
      </w:pPr>
      <w:r w:rsidRPr="00D262E1">
        <w:rPr>
          <w:rFonts w:hint="eastAsia"/>
          <w:szCs w:val="24"/>
        </w:rPr>
        <w:t xml:space="preserve">　　　　　　　　　　　　　　　　　　　　　　　　令和　　年　　月　　日</w:t>
      </w:r>
    </w:p>
    <w:p w:rsidR="0016071E" w:rsidRPr="00D262E1" w:rsidRDefault="0016071E" w:rsidP="0016071E">
      <w:pPr>
        <w:rPr>
          <w:szCs w:val="24"/>
        </w:rPr>
      </w:pPr>
    </w:p>
    <w:p w:rsidR="0016071E" w:rsidRPr="00D262E1" w:rsidRDefault="0016071E" w:rsidP="0016071E">
      <w:pPr>
        <w:ind w:firstLineChars="1002" w:firstLine="2516"/>
        <w:rPr>
          <w:szCs w:val="24"/>
          <w:u w:val="single"/>
        </w:rPr>
      </w:pPr>
      <w:r w:rsidRPr="00D262E1">
        <w:rPr>
          <w:rFonts w:hint="eastAsia"/>
          <w:szCs w:val="24"/>
          <w:u w:val="single"/>
        </w:rPr>
        <w:t xml:space="preserve">提出者の商号又は名称　　　　　　　　　　　　　　　</w:t>
      </w:r>
    </w:p>
    <w:p w:rsidR="0016071E" w:rsidRPr="00D262E1" w:rsidRDefault="0016071E" w:rsidP="0016071E">
      <w:pPr>
        <w:ind w:firstLineChars="100" w:firstLine="251"/>
        <w:rPr>
          <w:szCs w:val="36"/>
        </w:rPr>
      </w:pPr>
    </w:p>
    <w:p w:rsidR="0016071E" w:rsidRPr="00D262E1" w:rsidRDefault="0016071E" w:rsidP="0016071E">
      <w:pPr>
        <w:ind w:firstLineChars="100" w:firstLine="251"/>
        <w:rPr>
          <w:szCs w:val="24"/>
        </w:rPr>
      </w:pPr>
      <w:r w:rsidRPr="00D262E1">
        <w:rPr>
          <w:rFonts w:hint="eastAsia"/>
          <w:szCs w:val="36"/>
        </w:rPr>
        <w:t>認可保育施設や認可外保育施設で</w:t>
      </w:r>
      <w:r w:rsidRPr="00D262E1">
        <w:rPr>
          <w:szCs w:val="36"/>
        </w:rPr>
        <w:t>10</w:t>
      </w:r>
      <w:r w:rsidRPr="00D262E1">
        <w:rPr>
          <w:rFonts w:hint="eastAsia"/>
          <w:szCs w:val="36"/>
        </w:rPr>
        <w:t>年以上の運営実績（受託による運営管理を含む。）があり、現在も継続運営している施設を</w:t>
      </w:r>
      <w:r w:rsidRPr="00D262E1">
        <w:rPr>
          <w:rFonts w:hint="eastAsia"/>
          <w:szCs w:val="24"/>
        </w:rPr>
        <w:t>次のとおり有しておりますので届け出ます。</w:t>
      </w:r>
    </w:p>
    <w:p w:rsidR="003E1086" w:rsidRPr="00D262E1" w:rsidRDefault="003E1086" w:rsidP="003E108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23"/>
        <w:gridCol w:w="1723"/>
        <w:gridCol w:w="1723"/>
        <w:gridCol w:w="1723"/>
      </w:tblGrid>
      <w:tr w:rsidR="003E1086" w:rsidRPr="00D262E1" w:rsidTr="00A03395">
        <w:trPr>
          <w:trHeight w:val="680"/>
        </w:trPr>
        <w:tc>
          <w:tcPr>
            <w:tcW w:w="2093" w:type="dxa"/>
            <w:vAlign w:val="center"/>
          </w:tcPr>
          <w:p w:rsidR="003E1086" w:rsidRPr="00D262E1" w:rsidRDefault="003E1086" w:rsidP="0094363E">
            <w:pPr>
              <w:jc w:val="center"/>
              <w:rPr>
                <w:sz w:val="22"/>
                <w:szCs w:val="22"/>
              </w:rPr>
            </w:pPr>
            <w:r w:rsidRPr="00D262E1">
              <w:rPr>
                <w:rFonts w:hint="eastAsia"/>
                <w:spacing w:val="294"/>
                <w:kern w:val="0"/>
                <w:sz w:val="22"/>
                <w:szCs w:val="22"/>
                <w:fitText w:val="1841" w:id="-1708891386"/>
              </w:rPr>
              <w:t>業務</w:t>
            </w:r>
            <w:r w:rsidRPr="00D262E1">
              <w:rPr>
                <w:rFonts w:hint="eastAsia"/>
                <w:spacing w:val="1"/>
                <w:kern w:val="0"/>
                <w:sz w:val="22"/>
                <w:szCs w:val="22"/>
                <w:fitText w:val="1841" w:id="-1708891386"/>
              </w:rPr>
              <w:t>名</w:t>
            </w:r>
          </w:p>
        </w:tc>
        <w:tc>
          <w:tcPr>
            <w:tcW w:w="6892" w:type="dxa"/>
            <w:gridSpan w:val="4"/>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94363E">
            <w:pPr>
              <w:jc w:val="center"/>
              <w:rPr>
                <w:sz w:val="22"/>
                <w:szCs w:val="22"/>
              </w:rPr>
            </w:pPr>
            <w:r w:rsidRPr="00D262E1">
              <w:rPr>
                <w:rFonts w:hint="eastAsia"/>
                <w:spacing w:val="294"/>
                <w:kern w:val="0"/>
                <w:sz w:val="22"/>
                <w:szCs w:val="22"/>
                <w:fitText w:val="1840" w:id="-1708891385"/>
              </w:rPr>
              <w:t>発注</w:t>
            </w:r>
            <w:r w:rsidRPr="00D262E1">
              <w:rPr>
                <w:rFonts w:hint="eastAsia"/>
                <w:spacing w:val="1"/>
                <w:kern w:val="0"/>
                <w:sz w:val="22"/>
                <w:szCs w:val="22"/>
                <w:fitText w:val="1840" w:id="-1708891385"/>
              </w:rPr>
              <w:t>者</w:t>
            </w:r>
          </w:p>
        </w:tc>
        <w:tc>
          <w:tcPr>
            <w:tcW w:w="6892" w:type="dxa"/>
            <w:gridSpan w:val="4"/>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94363E">
            <w:pPr>
              <w:rPr>
                <w:sz w:val="22"/>
                <w:szCs w:val="22"/>
              </w:rPr>
            </w:pPr>
            <w:r w:rsidRPr="00D262E1">
              <w:rPr>
                <w:rFonts w:hint="eastAsia"/>
                <w:spacing w:val="294"/>
                <w:kern w:val="0"/>
                <w:sz w:val="22"/>
                <w:szCs w:val="22"/>
                <w:fitText w:val="1841" w:id="-1708891384"/>
              </w:rPr>
              <w:t>施設</w:t>
            </w:r>
            <w:r w:rsidRPr="00D262E1">
              <w:rPr>
                <w:rFonts w:hint="eastAsia"/>
                <w:spacing w:val="1"/>
                <w:kern w:val="0"/>
                <w:sz w:val="22"/>
                <w:szCs w:val="22"/>
                <w:fitText w:val="1841" w:id="-1708891384"/>
              </w:rPr>
              <w:t>名</w:t>
            </w:r>
          </w:p>
        </w:tc>
        <w:tc>
          <w:tcPr>
            <w:tcW w:w="6892" w:type="dxa"/>
            <w:gridSpan w:val="4"/>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3E1086">
            <w:pPr>
              <w:jc w:val="distribute"/>
              <w:rPr>
                <w:kern w:val="0"/>
                <w:sz w:val="22"/>
                <w:szCs w:val="22"/>
              </w:rPr>
            </w:pPr>
            <w:r w:rsidRPr="00D262E1">
              <w:rPr>
                <w:rFonts w:hint="eastAsia"/>
                <w:kern w:val="0"/>
                <w:sz w:val="22"/>
                <w:szCs w:val="22"/>
              </w:rPr>
              <w:t>契約日または</w:t>
            </w:r>
          </w:p>
          <w:p w:rsidR="003E1086" w:rsidRPr="00D262E1" w:rsidRDefault="003E1086" w:rsidP="003E1086">
            <w:pPr>
              <w:jc w:val="distribute"/>
              <w:rPr>
                <w:kern w:val="0"/>
                <w:sz w:val="22"/>
                <w:szCs w:val="22"/>
              </w:rPr>
            </w:pPr>
            <w:r w:rsidRPr="00D262E1">
              <w:rPr>
                <w:rFonts w:hint="eastAsia"/>
                <w:kern w:val="0"/>
                <w:sz w:val="22"/>
                <w:szCs w:val="22"/>
              </w:rPr>
              <w:t>設置日</w:t>
            </w:r>
          </w:p>
        </w:tc>
        <w:tc>
          <w:tcPr>
            <w:tcW w:w="6892" w:type="dxa"/>
            <w:gridSpan w:val="4"/>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3E1086">
            <w:pPr>
              <w:jc w:val="distribute"/>
              <w:rPr>
                <w:kern w:val="0"/>
                <w:sz w:val="22"/>
                <w:szCs w:val="22"/>
              </w:rPr>
            </w:pPr>
            <w:r w:rsidRPr="00D262E1">
              <w:rPr>
                <w:rFonts w:hint="eastAsia"/>
                <w:kern w:val="0"/>
                <w:sz w:val="22"/>
                <w:szCs w:val="22"/>
              </w:rPr>
              <w:t>契約期間または</w:t>
            </w:r>
          </w:p>
          <w:p w:rsidR="003E1086" w:rsidRPr="00D262E1" w:rsidRDefault="003E1086" w:rsidP="003E1086">
            <w:pPr>
              <w:jc w:val="distribute"/>
              <w:rPr>
                <w:kern w:val="0"/>
                <w:sz w:val="22"/>
                <w:szCs w:val="22"/>
              </w:rPr>
            </w:pPr>
            <w:r w:rsidRPr="00D262E1">
              <w:rPr>
                <w:rFonts w:hint="eastAsia"/>
                <w:kern w:val="0"/>
                <w:sz w:val="22"/>
                <w:szCs w:val="22"/>
              </w:rPr>
              <w:t>運営年数</w:t>
            </w:r>
          </w:p>
        </w:tc>
        <w:tc>
          <w:tcPr>
            <w:tcW w:w="6892" w:type="dxa"/>
            <w:gridSpan w:val="4"/>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94363E">
            <w:pPr>
              <w:jc w:val="center"/>
              <w:rPr>
                <w:kern w:val="0"/>
                <w:sz w:val="22"/>
                <w:szCs w:val="22"/>
              </w:rPr>
            </w:pPr>
            <w:r w:rsidRPr="00D262E1">
              <w:rPr>
                <w:rFonts w:hint="eastAsia"/>
                <w:spacing w:val="93"/>
                <w:kern w:val="0"/>
                <w:sz w:val="22"/>
                <w:szCs w:val="22"/>
                <w:fitText w:val="1848" w:id="-1708891381"/>
              </w:rPr>
              <w:t>入所児童</w:t>
            </w:r>
            <w:r w:rsidRPr="00D262E1">
              <w:rPr>
                <w:rFonts w:hint="eastAsia"/>
                <w:kern w:val="0"/>
                <w:sz w:val="22"/>
                <w:szCs w:val="22"/>
                <w:fitText w:val="1848" w:id="-1708891381"/>
              </w:rPr>
              <w:t>数</w:t>
            </w:r>
          </w:p>
        </w:tc>
        <w:tc>
          <w:tcPr>
            <w:tcW w:w="6892" w:type="dxa"/>
            <w:gridSpan w:val="4"/>
            <w:vAlign w:val="center"/>
          </w:tcPr>
          <w:p w:rsidR="003E1086" w:rsidRPr="00D262E1" w:rsidRDefault="003E1086" w:rsidP="0094363E">
            <w:pPr>
              <w:rPr>
                <w:sz w:val="22"/>
                <w:szCs w:val="22"/>
              </w:rPr>
            </w:pPr>
          </w:p>
        </w:tc>
      </w:tr>
      <w:tr w:rsidR="003E1086" w:rsidRPr="00D262E1" w:rsidTr="00A03395">
        <w:trPr>
          <w:trHeight w:val="567"/>
        </w:trPr>
        <w:tc>
          <w:tcPr>
            <w:tcW w:w="2093" w:type="dxa"/>
            <w:vMerge w:val="restart"/>
            <w:vAlign w:val="center"/>
          </w:tcPr>
          <w:p w:rsidR="003E1086" w:rsidRPr="00D262E1" w:rsidRDefault="003E1086" w:rsidP="0094363E">
            <w:pPr>
              <w:jc w:val="distribute"/>
              <w:rPr>
                <w:kern w:val="0"/>
                <w:sz w:val="22"/>
                <w:szCs w:val="22"/>
              </w:rPr>
            </w:pPr>
            <w:r w:rsidRPr="00D262E1">
              <w:rPr>
                <w:rFonts w:hint="eastAsia"/>
                <w:kern w:val="0"/>
                <w:sz w:val="22"/>
                <w:szCs w:val="22"/>
              </w:rPr>
              <w:t>入所児童の</w:t>
            </w:r>
          </w:p>
          <w:p w:rsidR="003E1086" w:rsidRPr="00D262E1" w:rsidRDefault="003E1086" w:rsidP="0094363E">
            <w:pPr>
              <w:jc w:val="distribute"/>
              <w:rPr>
                <w:kern w:val="0"/>
                <w:sz w:val="22"/>
                <w:szCs w:val="22"/>
              </w:rPr>
            </w:pPr>
            <w:r w:rsidRPr="00D262E1">
              <w:rPr>
                <w:rFonts w:hint="eastAsia"/>
                <w:kern w:val="0"/>
                <w:sz w:val="22"/>
                <w:szCs w:val="22"/>
              </w:rPr>
              <w:t>年齢別内訳</w:t>
            </w:r>
          </w:p>
        </w:tc>
        <w:tc>
          <w:tcPr>
            <w:tcW w:w="1723" w:type="dxa"/>
            <w:vAlign w:val="center"/>
          </w:tcPr>
          <w:p w:rsidR="003E1086" w:rsidRPr="00D262E1" w:rsidRDefault="003E1086" w:rsidP="0094363E">
            <w:pPr>
              <w:jc w:val="center"/>
              <w:rPr>
                <w:sz w:val="22"/>
                <w:szCs w:val="22"/>
              </w:rPr>
            </w:pPr>
            <w:r w:rsidRPr="00D262E1">
              <w:rPr>
                <w:rFonts w:hint="eastAsia"/>
                <w:sz w:val="22"/>
                <w:szCs w:val="22"/>
              </w:rPr>
              <w:t>０歳児</w:t>
            </w:r>
          </w:p>
        </w:tc>
        <w:tc>
          <w:tcPr>
            <w:tcW w:w="1723" w:type="dxa"/>
            <w:vAlign w:val="center"/>
          </w:tcPr>
          <w:p w:rsidR="003E1086" w:rsidRPr="00D262E1" w:rsidRDefault="003E1086" w:rsidP="0094363E">
            <w:pPr>
              <w:jc w:val="center"/>
              <w:rPr>
                <w:sz w:val="22"/>
                <w:szCs w:val="22"/>
              </w:rPr>
            </w:pPr>
            <w:r w:rsidRPr="00D262E1">
              <w:rPr>
                <w:rFonts w:hint="eastAsia"/>
                <w:sz w:val="22"/>
                <w:szCs w:val="22"/>
              </w:rPr>
              <w:t>１～２歳児</w:t>
            </w:r>
          </w:p>
        </w:tc>
        <w:tc>
          <w:tcPr>
            <w:tcW w:w="1723" w:type="dxa"/>
            <w:vAlign w:val="center"/>
          </w:tcPr>
          <w:p w:rsidR="003E1086" w:rsidRPr="00D262E1" w:rsidRDefault="003E1086" w:rsidP="0094363E">
            <w:pPr>
              <w:jc w:val="center"/>
              <w:rPr>
                <w:sz w:val="22"/>
                <w:szCs w:val="22"/>
              </w:rPr>
            </w:pPr>
            <w:r w:rsidRPr="00D262E1">
              <w:rPr>
                <w:rFonts w:hint="eastAsia"/>
                <w:sz w:val="22"/>
                <w:szCs w:val="22"/>
              </w:rPr>
              <w:t>３歳児</w:t>
            </w:r>
          </w:p>
        </w:tc>
        <w:tc>
          <w:tcPr>
            <w:tcW w:w="1723" w:type="dxa"/>
            <w:vAlign w:val="center"/>
          </w:tcPr>
          <w:p w:rsidR="003E1086" w:rsidRPr="00D262E1" w:rsidRDefault="003E1086" w:rsidP="0094363E">
            <w:pPr>
              <w:jc w:val="center"/>
              <w:rPr>
                <w:sz w:val="22"/>
                <w:szCs w:val="22"/>
              </w:rPr>
            </w:pPr>
            <w:r w:rsidRPr="00D262E1">
              <w:rPr>
                <w:rFonts w:hint="eastAsia"/>
                <w:sz w:val="22"/>
                <w:szCs w:val="22"/>
              </w:rPr>
              <w:t>４～５歳児</w:t>
            </w:r>
          </w:p>
        </w:tc>
      </w:tr>
      <w:tr w:rsidR="003E1086" w:rsidRPr="00D262E1" w:rsidTr="00A03395">
        <w:trPr>
          <w:trHeight w:val="567"/>
        </w:trPr>
        <w:tc>
          <w:tcPr>
            <w:tcW w:w="2093" w:type="dxa"/>
            <w:vMerge/>
            <w:vAlign w:val="center"/>
          </w:tcPr>
          <w:p w:rsidR="003E1086" w:rsidRPr="00D262E1" w:rsidRDefault="003E1086" w:rsidP="0094363E">
            <w:pPr>
              <w:jc w:val="distribute"/>
              <w:rPr>
                <w:kern w:val="0"/>
                <w:sz w:val="22"/>
                <w:szCs w:val="22"/>
              </w:rPr>
            </w:pPr>
          </w:p>
        </w:tc>
        <w:tc>
          <w:tcPr>
            <w:tcW w:w="1723" w:type="dxa"/>
            <w:vAlign w:val="center"/>
          </w:tcPr>
          <w:p w:rsidR="003E1086" w:rsidRPr="00D262E1" w:rsidRDefault="003E1086" w:rsidP="0094363E">
            <w:pPr>
              <w:rPr>
                <w:sz w:val="22"/>
                <w:szCs w:val="22"/>
              </w:rPr>
            </w:pPr>
          </w:p>
        </w:tc>
        <w:tc>
          <w:tcPr>
            <w:tcW w:w="1723" w:type="dxa"/>
            <w:vAlign w:val="center"/>
          </w:tcPr>
          <w:p w:rsidR="003E1086" w:rsidRPr="00D262E1" w:rsidRDefault="003E1086" w:rsidP="0094363E">
            <w:pPr>
              <w:rPr>
                <w:sz w:val="22"/>
                <w:szCs w:val="22"/>
              </w:rPr>
            </w:pPr>
          </w:p>
        </w:tc>
        <w:tc>
          <w:tcPr>
            <w:tcW w:w="1723" w:type="dxa"/>
            <w:vAlign w:val="center"/>
          </w:tcPr>
          <w:p w:rsidR="003E1086" w:rsidRPr="00D262E1" w:rsidRDefault="003E1086" w:rsidP="0094363E">
            <w:pPr>
              <w:rPr>
                <w:sz w:val="22"/>
                <w:szCs w:val="22"/>
              </w:rPr>
            </w:pPr>
          </w:p>
        </w:tc>
        <w:tc>
          <w:tcPr>
            <w:tcW w:w="1723" w:type="dxa"/>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94363E">
            <w:pPr>
              <w:jc w:val="distribute"/>
              <w:rPr>
                <w:kern w:val="0"/>
                <w:sz w:val="22"/>
                <w:szCs w:val="22"/>
              </w:rPr>
            </w:pPr>
            <w:r w:rsidRPr="00D262E1">
              <w:rPr>
                <w:rFonts w:hint="eastAsia"/>
                <w:kern w:val="0"/>
                <w:sz w:val="22"/>
                <w:szCs w:val="22"/>
              </w:rPr>
              <w:t>保育士配置人数</w:t>
            </w:r>
          </w:p>
        </w:tc>
        <w:tc>
          <w:tcPr>
            <w:tcW w:w="6892" w:type="dxa"/>
            <w:gridSpan w:val="4"/>
            <w:vAlign w:val="center"/>
          </w:tcPr>
          <w:p w:rsidR="003E1086" w:rsidRPr="00D262E1" w:rsidRDefault="003E1086" w:rsidP="0094363E">
            <w:pPr>
              <w:rPr>
                <w:sz w:val="22"/>
                <w:szCs w:val="22"/>
              </w:rPr>
            </w:pPr>
          </w:p>
        </w:tc>
      </w:tr>
    </w:tbl>
    <w:p w:rsidR="00251786" w:rsidRPr="00D262E1" w:rsidRDefault="00251786" w:rsidP="0016071E">
      <w:pPr>
        <w:rPr>
          <w:szCs w:val="24"/>
        </w:rPr>
      </w:pPr>
    </w:p>
    <w:p w:rsidR="003E1086" w:rsidRPr="00D262E1" w:rsidRDefault="003E1086" w:rsidP="003E1086">
      <w:pPr>
        <w:ind w:left="502" w:hangingChars="200" w:hanging="502"/>
        <w:rPr>
          <w:szCs w:val="24"/>
        </w:rPr>
      </w:pPr>
      <w:r w:rsidRPr="00D262E1">
        <w:rPr>
          <w:rFonts w:hint="eastAsia"/>
          <w:szCs w:val="24"/>
        </w:rPr>
        <w:t>注１　記載した実績について、直営による運営の場合は認可許可書等（写し）、受託による運営の場合は契約書の写し又は委託者の証明を添付すること。</w:t>
      </w:r>
    </w:p>
    <w:p w:rsidR="003E1086" w:rsidRPr="00D262E1" w:rsidRDefault="003E1086" w:rsidP="003E1086">
      <w:pPr>
        <w:tabs>
          <w:tab w:val="left" w:pos="8787"/>
        </w:tabs>
        <w:ind w:left="502" w:right="-2" w:hangingChars="200" w:hanging="502"/>
        <w:rPr>
          <w:szCs w:val="24"/>
        </w:rPr>
      </w:pPr>
      <w:r w:rsidRPr="00D262E1">
        <w:rPr>
          <w:rFonts w:hint="eastAsia"/>
          <w:szCs w:val="24"/>
        </w:rPr>
        <w:t xml:space="preserve">　２　受託による運営については、業務名及び発注者を記載するとともに、契約期間欄に「○月○日から契約中」と記載すること。</w:t>
      </w:r>
    </w:p>
    <w:p w:rsidR="003E1086" w:rsidRPr="00D262E1" w:rsidRDefault="003E1086" w:rsidP="003E1086">
      <w:pPr>
        <w:tabs>
          <w:tab w:val="left" w:pos="8787"/>
        </w:tabs>
        <w:ind w:left="502" w:right="-2" w:hangingChars="200" w:hanging="502"/>
        <w:rPr>
          <w:szCs w:val="24"/>
        </w:rPr>
      </w:pPr>
      <w:r w:rsidRPr="00D262E1">
        <w:rPr>
          <w:rFonts w:hint="eastAsia"/>
          <w:szCs w:val="24"/>
        </w:rPr>
        <w:t xml:space="preserve">　３　入所児童数は、月極利用者など定期的に利用する人数を記載すること。</w:t>
      </w:r>
    </w:p>
    <w:p w:rsidR="003E1086" w:rsidRPr="00D262E1" w:rsidRDefault="003E1086" w:rsidP="003E1086">
      <w:pPr>
        <w:tabs>
          <w:tab w:val="left" w:pos="8787"/>
        </w:tabs>
        <w:ind w:left="502" w:right="-2" w:hangingChars="200" w:hanging="502"/>
        <w:rPr>
          <w:szCs w:val="24"/>
        </w:rPr>
      </w:pPr>
      <w:r w:rsidRPr="00D262E1">
        <w:rPr>
          <w:rFonts w:hint="eastAsia"/>
          <w:szCs w:val="24"/>
        </w:rPr>
        <w:t xml:space="preserve">　４　入所児童数及び入所児童の年齢別内訳は令和</w:t>
      </w:r>
      <w:r w:rsidR="001F251A" w:rsidRPr="00D262E1">
        <w:rPr>
          <w:rFonts w:hint="eastAsia"/>
          <w:szCs w:val="24"/>
        </w:rPr>
        <w:t>3</w:t>
      </w:r>
      <w:r w:rsidRPr="00D262E1">
        <w:rPr>
          <w:rFonts w:hint="eastAsia"/>
          <w:szCs w:val="24"/>
        </w:rPr>
        <w:t>年</w:t>
      </w:r>
      <w:r w:rsidR="001F251A" w:rsidRPr="00D262E1">
        <w:rPr>
          <w:rFonts w:hint="eastAsia"/>
          <w:szCs w:val="24"/>
        </w:rPr>
        <w:t>4</w:t>
      </w:r>
      <w:r w:rsidRPr="00D262E1">
        <w:rPr>
          <w:rFonts w:hint="eastAsia"/>
          <w:szCs w:val="24"/>
        </w:rPr>
        <w:t>月</w:t>
      </w:r>
      <w:r w:rsidR="001F251A" w:rsidRPr="00D262E1">
        <w:rPr>
          <w:rFonts w:hint="eastAsia"/>
          <w:szCs w:val="24"/>
        </w:rPr>
        <w:t>1</w:t>
      </w:r>
      <w:r w:rsidRPr="00D262E1">
        <w:rPr>
          <w:rFonts w:hint="eastAsia"/>
          <w:szCs w:val="24"/>
        </w:rPr>
        <w:t>日を基準と</w:t>
      </w:r>
      <w:r w:rsidR="00445DCA" w:rsidRPr="00D262E1">
        <w:rPr>
          <w:rFonts w:hint="eastAsia"/>
          <w:szCs w:val="24"/>
        </w:rPr>
        <w:t>し、それに対する保育士配置人数を記載する</w:t>
      </w:r>
      <w:r w:rsidRPr="00D262E1">
        <w:rPr>
          <w:rFonts w:hint="eastAsia"/>
          <w:szCs w:val="24"/>
        </w:rPr>
        <w:t>こと。</w:t>
      </w:r>
    </w:p>
    <w:p w:rsidR="003E1086" w:rsidRPr="00D262E1" w:rsidRDefault="003E1086" w:rsidP="003E1086">
      <w:pPr>
        <w:ind w:right="-144"/>
        <w:rPr>
          <w:szCs w:val="24"/>
        </w:rPr>
      </w:pPr>
      <w:r w:rsidRPr="00D262E1">
        <w:rPr>
          <w:rFonts w:hint="eastAsia"/>
          <w:szCs w:val="24"/>
        </w:rPr>
        <w:t xml:space="preserve">　５　複数の実績がある場合は、この様式を使用し、別葉で作成すること。</w:t>
      </w:r>
    </w:p>
    <w:p w:rsidR="003E1086" w:rsidRPr="00D262E1" w:rsidRDefault="003E1086">
      <w:pPr>
        <w:widowControl/>
        <w:jc w:val="left"/>
        <w:rPr>
          <w:szCs w:val="24"/>
        </w:rPr>
      </w:pPr>
      <w:r w:rsidRPr="00D262E1">
        <w:rPr>
          <w:szCs w:val="24"/>
        </w:rPr>
        <w:br w:type="page"/>
      </w:r>
    </w:p>
    <w:p w:rsidR="003E1086" w:rsidRPr="00D262E1" w:rsidRDefault="003E1086" w:rsidP="003E1086">
      <w:pPr>
        <w:jc w:val="right"/>
        <w:rPr>
          <w:sz w:val="22"/>
          <w:szCs w:val="22"/>
        </w:rPr>
      </w:pPr>
      <w:r w:rsidRPr="00D262E1">
        <w:rPr>
          <w:rFonts w:hint="eastAsia"/>
          <w:sz w:val="22"/>
          <w:szCs w:val="22"/>
        </w:rPr>
        <w:lastRenderedPageBreak/>
        <w:t>（様式</w:t>
      </w:r>
      <w:r w:rsidR="00BF54FF" w:rsidRPr="00D262E1">
        <w:rPr>
          <w:rFonts w:hint="eastAsia"/>
          <w:sz w:val="22"/>
          <w:szCs w:val="22"/>
        </w:rPr>
        <w:t>５</w:t>
      </w:r>
      <w:r w:rsidRPr="00D262E1">
        <w:rPr>
          <w:rFonts w:hint="eastAsia"/>
          <w:sz w:val="22"/>
          <w:szCs w:val="22"/>
        </w:rPr>
        <w:t>－</w:t>
      </w:r>
      <w:r w:rsidR="00293D34" w:rsidRPr="00D262E1">
        <w:rPr>
          <w:rFonts w:hint="eastAsia"/>
          <w:sz w:val="22"/>
          <w:szCs w:val="22"/>
        </w:rPr>
        <w:t>３</w:t>
      </w:r>
      <w:r w:rsidRPr="00D262E1">
        <w:rPr>
          <w:rFonts w:hint="eastAsia"/>
          <w:sz w:val="22"/>
          <w:szCs w:val="22"/>
        </w:rPr>
        <w:t>）</w:t>
      </w:r>
    </w:p>
    <w:p w:rsidR="003E1086" w:rsidRPr="00D262E1" w:rsidRDefault="003E1086" w:rsidP="003E1086">
      <w:pPr>
        <w:jc w:val="center"/>
        <w:rPr>
          <w:sz w:val="36"/>
          <w:szCs w:val="36"/>
        </w:rPr>
      </w:pPr>
      <w:r w:rsidRPr="00D262E1">
        <w:rPr>
          <w:rFonts w:hint="eastAsia"/>
          <w:sz w:val="36"/>
          <w:szCs w:val="36"/>
        </w:rPr>
        <w:t>業務実績証明書</w:t>
      </w:r>
    </w:p>
    <w:p w:rsidR="003E1086" w:rsidRPr="00D262E1" w:rsidRDefault="003E1086" w:rsidP="003E1086">
      <w:pPr>
        <w:rPr>
          <w:szCs w:val="24"/>
        </w:rPr>
      </w:pPr>
    </w:p>
    <w:p w:rsidR="003E1086" w:rsidRPr="00D262E1" w:rsidRDefault="003E1086" w:rsidP="003E1086">
      <w:pPr>
        <w:rPr>
          <w:szCs w:val="24"/>
        </w:rPr>
      </w:pPr>
      <w:r w:rsidRPr="00D262E1">
        <w:rPr>
          <w:rFonts w:hint="eastAsia"/>
          <w:szCs w:val="24"/>
        </w:rPr>
        <w:t xml:space="preserve">　　　　　　　　　　　　　　　　　　　　　　　　令和　　年　　月　　日</w:t>
      </w:r>
    </w:p>
    <w:p w:rsidR="003E1086" w:rsidRPr="00D262E1" w:rsidRDefault="003E1086" w:rsidP="003E1086">
      <w:pPr>
        <w:rPr>
          <w:szCs w:val="24"/>
        </w:rPr>
      </w:pPr>
    </w:p>
    <w:p w:rsidR="003E1086" w:rsidRPr="00D262E1" w:rsidRDefault="003E1086" w:rsidP="003E1086">
      <w:pPr>
        <w:ind w:firstLineChars="1002" w:firstLine="2516"/>
        <w:rPr>
          <w:szCs w:val="24"/>
          <w:u w:val="single"/>
        </w:rPr>
      </w:pPr>
      <w:r w:rsidRPr="00D262E1">
        <w:rPr>
          <w:rFonts w:hint="eastAsia"/>
          <w:szCs w:val="24"/>
          <w:u w:val="single"/>
        </w:rPr>
        <w:t xml:space="preserve">提出者の商号又は名称　　　　　　　　　　　　　　　</w:t>
      </w:r>
    </w:p>
    <w:p w:rsidR="003E1086" w:rsidRPr="00D262E1" w:rsidRDefault="003E1086" w:rsidP="003E1086">
      <w:pPr>
        <w:ind w:firstLineChars="100" w:firstLine="251"/>
        <w:rPr>
          <w:szCs w:val="36"/>
        </w:rPr>
      </w:pPr>
    </w:p>
    <w:p w:rsidR="003E1086" w:rsidRPr="00D262E1" w:rsidRDefault="003E1086" w:rsidP="003E1086">
      <w:pPr>
        <w:ind w:firstLineChars="100" w:firstLine="251"/>
        <w:rPr>
          <w:szCs w:val="24"/>
        </w:rPr>
      </w:pPr>
      <w:r w:rsidRPr="00D262E1">
        <w:rPr>
          <w:rFonts w:hint="eastAsia"/>
          <w:szCs w:val="36"/>
        </w:rPr>
        <w:t>病児・病後児保育室の運営実績（受託による運営管理を含む。）があり、現在も継続運営している施設を</w:t>
      </w:r>
      <w:r w:rsidRPr="00D262E1">
        <w:rPr>
          <w:rFonts w:hint="eastAsia"/>
          <w:szCs w:val="24"/>
        </w:rPr>
        <w:t>次のとおり有しておりますので届け出ます。</w:t>
      </w:r>
    </w:p>
    <w:p w:rsidR="003E1086" w:rsidRPr="00D262E1" w:rsidRDefault="003E1086" w:rsidP="003E108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92"/>
      </w:tblGrid>
      <w:tr w:rsidR="003E1086" w:rsidRPr="00D262E1" w:rsidTr="00A03395">
        <w:trPr>
          <w:trHeight w:val="680"/>
        </w:trPr>
        <w:tc>
          <w:tcPr>
            <w:tcW w:w="2093" w:type="dxa"/>
            <w:vAlign w:val="center"/>
          </w:tcPr>
          <w:p w:rsidR="003E1086" w:rsidRPr="00D262E1" w:rsidRDefault="003E1086" w:rsidP="0094363E">
            <w:pPr>
              <w:jc w:val="center"/>
              <w:rPr>
                <w:sz w:val="22"/>
                <w:szCs w:val="22"/>
              </w:rPr>
            </w:pPr>
            <w:r w:rsidRPr="00D262E1">
              <w:rPr>
                <w:rFonts w:hint="eastAsia"/>
                <w:spacing w:val="294"/>
                <w:kern w:val="0"/>
                <w:sz w:val="22"/>
                <w:szCs w:val="22"/>
                <w:fitText w:val="1841" w:id="-1708891380"/>
              </w:rPr>
              <w:t>業務</w:t>
            </w:r>
            <w:r w:rsidRPr="00D262E1">
              <w:rPr>
                <w:rFonts w:hint="eastAsia"/>
                <w:spacing w:val="1"/>
                <w:kern w:val="0"/>
                <w:sz w:val="22"/>
                <w:szCs w:val="22"/>
                <w:fitText w:val="1841" w:id="-1708891380"/>
              </w:rPr>
              <w:t>名</w:t>
            </w:r>
          </w:p>
        </w:tc>
        <w:tc>
          <w:tcPr>
            <w:tcW w:w="6892" w:type="dxa"/>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94363E">
            <w:pPr>
              <w:jc w:val="center"/>
              <w:rPr>
                <w:sz w:val="22"/>
                <w:szCs w:val="22"/>
              </w:rPr>
            </w:pPr>
            <w:r w:rsidRPr="00D262E1">
              <w:rPr>
                <w:rFonts w:hint="eastAsia"/>
                <w:spacing w:val="294"/>
                <w:kern w:val="0"/>
                <w:sz w:val="22"/>
                <w:szCs w:val="22"/>
                <w:fitText w:val="1840" w:id="-1708891379"/>
              </w:rPr>
              <w:t>発注</w:t>
            </w:r>
            <w:r w:rsidRPr="00D262E1">
              <w:rPr>
                <w:rFonts w:hint="eastAsia"/>
                <w:spacing w:val="1"/>
                <w:kern w:val="0"/>
                <w:sz w:val="22"/>
                <w:szCs w:val="22"/>
                <w:fitText w:val="1840" w:id="-1708891379"/>
              </w:rPr>
              <w:t>者</w:t>
            </w:r>
          </w:p>
        </w:tc>
        <w:tc>
          <w:tcPr>
            <w:tcW w:w="6892" w:type="dxa"/>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94363E">
            <w:pPr>
              <w:rPr>
                <w:sz w:val="22"/>
                <w:szCs w:val="22"/>
              </w:rPr>
            </w:pPr>
            <w:r w:rsidRPr="00D262E1">
              <w:rPr>
                <w:rFonts w:hint="eastAsia"/>
                <w:spacing w:val="294"/>
                <w:kern w:val="0"/>
                <w:sz w:val="22"/>
                <w:szCs w:val="22"/>
                <w:fitText w:val="1841" w:id="-1708891378"/>
              </w:rPr>
              <w:t>施設</w:t>
            </w:r>
            <w:r w:rsidRPr="00D262E1">
              <w:rPr>
                <w:rFonts w:hint="eastAsia"/>
                <w:spacing w:val="1"/>
                <w:kern w:val="0"/>
                <w:sz w:val="22"/>
                <w:szCs w:val="22"/>
                <w:fitText w:val="1841" w:id="-1708891378"/>
              </w:rPr>
              <w:t>名</w:t>
            </w:r>
          </w:p>
        </w:tc>
        <w:tc>
          <w:tcPr>
            <w:tcW w:w="6892" w:type="dxa"/>
            <w:vAlign w:val="center"/>
          </w:tcPr>
          <w:p w:rsidR="003E1086" w:rsidRPr="00D262E1" w:rsidRDefault="003E1086" w:rsidP="0094363E">
            <w:pPr>
              <w:rPr>
                <w:sz w:val="22"/>
                <w:szCs w:val="22"/>
              </w:rPr>
            </w:pPr>
          </w:p>
        </w:tc>
      </w:tr>
      <w:tr w:rsidR="003E1086" w:rsidRPr="00D262E1" w:rsidTr="00A03395">
        <w:trPr>
          <w:trHeight w:val="680"/>
        </w:trPr>
        <w:tc>
          <w:tcPr>
            <w:tcW w:w="2093" w:type="dxa"/>
            <w:vAlign w:val="center"/>
          </w:tcPr>
          <w:p w:rsidR="003E1086" w:rsidRPr="00D262E1" w:rsidRDefault="003E1086" w:rsidP="003E1086">
            <w:pPr>
              <w:jc w:val="distribute"/>
              <w:rPr>
                <w:kern w:val="0"/>
                <w:sz w:val="22"/>
                <w:szCs w:val="22"/>
              </w:rPr>
            </w:pPr>
            <w:r w:rsidRPr="00D262E1">
              <w:rPr>
                <w:rFonts w:hint="eastAsia"/>
                <w:kern w:val="0"/>
                <w:sz w:val="22"/>
                <w:szCs w:val="22"/>
              </w:rPr>
              <w:t>契約日または</w:t>
            </w:r>
          </w:p>
          <w:p w:rsidR="003E1086" w:rsidRPr="00D262E1" w:rsidRDefault="003E1086" w:rsidP="003E1086">
            <w:pPr>
              <w:jc w:val="distribute"/>
              <w:rPr>
                <w:kern w:val="0"/>
                <w:sz w:val="22"/>
                <w:szCs w:val="22"/>
              </w:rPr>
            </w:pPr>
            <w:r w:rsidRPr="00D262E1">
              <w:rPr>
                <w:rFonts w:hint="eastAsia"/>
                <w:kern w:val="0"/>
                <w:sz w:val="22"/>
                <w:szCs w:val="22"/>
              </w:rPr>
              <w:t>設置日</w:t>
            </w:r>
          </w:p>
        </w:tc>
        <w:tc>
          <w:tcPr>
            <w:tcW w:w="6892" w:type="dxa"/>
            <w:vAlign w:val="center"/>
          </w:tcPr>
          <w:p w:rsidR="003E1086" w:rsidRPr="00D262E1" w:rsidRDefault="003E1086" w:rsidP="003E1086">
            <w:pPr>
              <w:rPr>
                <w:sz w:val="22"/>
                <w:szCs w:val="22"/>
              </w:rPr>
            </w:pPr>
          </w:p>
        </w:tc>
      </w:tr>
      <w:tr w:rsidR="003E1086" w:rsidRPr="00D262E1" w:rsidTr="00A03395">
        <w:trPr>
          <w:trHeight w:val="680"/>
        </w:trPr>
        <w:tc>
          <w:tcPr>
            <w:tcW w:w="2093" w:type="dxa"/>
            <w:vAlign w:val="center"/>
          </w:tcPr>
          <w:p w:rsidR="003E1086" w:rsidRPr="00D262E1" w:rsidRDefault="003E1086" w:rsidP="003E1086">
            <w:pPr>
              <w:jc w:val="distribute"/>
              <w:rPr>
                <w:kern w:val="0"/>
                <w:sz w:val="22"/>
                <w:szCs w:val="22"/>
              </w:rPr>
            </w:pPr>
            <w:r w:rsidRPr="00D262E1">
              <w:rPr>
                <w:rFonts w:hint="eastAsia"/>
                <w:kern w:val="0"/>
                <w:sz w:val="22"/>
                <w:szCs w:val="22"/>
              </w:rPr>
              <w:t>契約期間または</w:t>
            </w:r>
          </w:p>
          <w:p w:rsidR="003E1086" w:rsidRPr="00D262E1" w:rsidRDefault="003E1086" w:rsidP="003E1086">
            <w:pPr>
              <w:jc w:val="distribute"/>
              <w:rPr>
                <w:kern w:val="0"/>
                <w:sz w:val="22"/>
                <w:szCs w:val="22"/>
              </w:rPr>
            </w:pPr>
            <w:r w:rsidRPr="00D262E1">
              <w:rPr>
                <w:rFonts w:hint="eastAsia"/>
                <w:kern w:val="0"/>
                <w:sz w:val="22"/>
                <w:szCs w:val="22"/>
              </w:rPr>
              <w:t>運営年数</w:t>
            </w:r>
          </w:p>
        </w:tc>
        <w:tc>
          <w:tcPr>
            <w:tcW w:w="6892" w:type="dxa"/>
            <w:vAlign w:val="center"/>
          </w:tcPr>
          <w:p w:rsidR="003E1086" w:rsidRPr="00D262E1" w:rsidRDefault="003E1086" w:rsidP="003E1086">
            <w:pPr>
              <w:rPr>
                <w:sz w:val="22"/>
                <w:szCs w:val="22"/>
              </w:rPr>
            </w:pPr>
          </w:p>
        </w:tc>
      </w:tr>
      <w:tr w:rsidR="003E1086" w:rsidRPr="00D262E1" w:rsidTr="00A03395">
        <w:trPr>
          <w:trHeight w:val="680"/>
        </w:trPr>
        <w:tc>
          <w:tcPr>
            <w:tcW w:w="2093" w:type="dxa"/>
            <w:vAlign w:val="center"/>
          </w:tcPr>
          <w:p w:rsidR="00293D34" w:rsidRPr="00D262E1" w:rsidRDefault="00293D34" w:rsidP="00293D34">
            <w:pPr>
              <w:jc w:val="distribute"/>
              <w:rPr>
                <w:kern w:val="0"/>
                <w:sz w:val="22"/>
                <w:szCs w:val="22"/>
              </w:rPr>
            </w:pPr>
            <w:r w:rsidRPr="00D262E1">
              <w:rPr>
                <w:rFonts w:hint="eastAsia"/>
                <w:kern w:val="0"/>
                <w:sz w:val="22"/>
                <w:szCs w:val="22"/>
              </w:rPr>
              <w:t>令和元年度</w:t>
            </w:r>
          </w:p>
          <w:p w:rsidR="003E1086" w:rsidRPr="00D262E1" w:rsidRDefault="00293D34" w:rsidP="00293D34">
            <w:pPr>
              <w:jc w:val="distribute"/>
              <w:rPr>
                <w:kern w:val="0"/>
                <w:sz w:val="22"/>
                <w:szCs w:val="22"/>
              </w:rPr>
            </w:pPr>
            <w:r w:rsidRPr="00D262E1">
              <w:rPr>
                <w:rFonts w:hint="eastAsia"/>
                <w:kern w:val="0"/>
                <w:sz w:val="22"/>
                <w:szCs w:val="22"/>
              </w:rPr>
              <w:t>延べ利用児童数</w:t>
            </w:r>
          </w:p>
        </w:tc>
        <w:tc>
          <w:tcPr>
            <w:tcW w:w="6892" w:type="dxa"/>
            <w:vAlign w:val="center"/>
          </w:tcPr>
          <w:p w:rsidR="003E1086" w:rsidRPr="00D262E1" w:rsidRDefault="003E1086" w:rsidP="003E1086">
            <w:pPr>
              <w:rPr>
                <w:sz w:val="22"/>
                <w:szCs w:val="22"/>
              </w:rPr>
            </w:pPr>
          </w:p>
        </w:tc>
      </w:tr>
      <w:tr w:rsidR="003E1086" w:rsidRPr="00D262E1" w:rsidTr="00A03395">
        <w:trPr>
          <w:trHeight w:val="680"/>
        </w:trPr>
        <w:tc>
          <w:tcPr>
            <w:tcW w:w="2093" w:type="dxa"/>
            <w:vAlign w:val="center"/>
          </w:tcPr>
          <w:p w:rsidR="00293D34" w:rsidRPr="00D262E1" w:rsidRDefault="00293D34" w:rsidP="00293D34">
            <w:pPr>
              <w:jc w:val="distribute"/>
              <w:rPr>
                <w:kern w:val="0"/>
                <w:sz w:val="22"/>
                <w:szCs w:val="22"/>
              </w:rPr>
            </w:pPr>
            <w:r w:rsidRPr="00D262E1">
              <w:rPr>
                <w:rFonts w:hint="eastAsia"/>
                <w:kern w:val="0"/>
                <w:sz w:val="22"/>
                <w:szCs w:val="22"/>
              </w:rPr>
              <w:t>令和２年度</w:t>
            </w:r>
          </w:p>
          <w:p w:rsidR="003E1086" w:rsidRPr="00D262E1" w:rsidRDefault="00293D34" w:rsidP="00293D34">
            <w:pPr>
              <w:jc w:val="distribute"/>
              <w:rPr>
                <w:kern w:val="0"/>
                <w:sz w:val="22"/>
                <w:szCs w:val="22"/>
              </w:rPr>
            </w:pPr>
            <w:r w:rsidRPr="00D262E1">
              <w:rPr>
                <w:rFonts w:hint="eastAsia"/>
                <w:kern w:val="0"/>
                <w:sz w:val="22"/>
                <w:szCs w:val="22"/>
              </w:rPr>
              <w:t>延べ利用児童数</w:t>
            </w:r>
          </w:p>
        </w:tc>
        <w:tc>
          <w:tcPr>
            <w:tcW w:w="6892" w:type="dxa"/>
            <w:vAlign w:val="center"/>
          </w:tcPr>
          <w:p w:rsidR="003E1086" w:rsidRPr="00D262E1" w:rsidRDefault="003E1086" w:rsidP="003E1086">
            <w:pPr>
              <w:rPr>
                <w:sz w:val="22"/>
                <w:szCs w:val="22"/>
              </w:rPr>
            </w:pPr>
          </w:p>
        </w:tc>
      </w:tr>
    </w:tbl>
    <w:p w:rsidR="003E1086" w:rsidRPr="00D262E1" w:rsidRDefault="003E1086" w:rsidP="003E1086">
      <w:pPr>
        <w:rPr>
          <w:szCs w:val="24"/>
        </w:rPr>
      </w:pPr>
    </w:p>
    <w:p w:rsidR="003E1086" w:rsidRPr="00D262E1" w:rsidRDefault="003E1086" w:rsidP="003E1086">
      <w:pPr>
        <w:ind w:left="502" w:hangingChars="200" w:hanging="502"/>
        <w:rPr>
          <w:szCs w:val="24"/>
        </w:rPr>
      </w:pPr>
      <w:r w:rsidRPr="00D262E1">
        <w:rPr>
          <w:rFonts w:hint="eastAsia"/>
          <w:szCs w:val="24"/>
        </w:rPr>
        <w:t>注１　記載した実績について、直営による運営の場合は認可許可書等（写し）、受託による運営の場合は契約書の写し又は委託者の証明を添付すること。</w:t>
      </w:r>
    </w:p>
    <w:p w:rsidR="003E1086" w:rsidRPr="00D262E1" w:rsidRDefault="003E1086" w:rsidP="00293D34">
      <w:pPr>
        <w:tabs>
          <w:tab w:val="left" w:pos="8787"/>
        </w:tabs>
        <w:ind w:left="502" w:right="-2" w:hangingChars="200" w:hanging="502"/>
        <w:rPr>
          <w:szCs w:val="24"/>
        </w:rPr>
      </w:pPr>
      <w:r w:rsidRPr="00D262E1">
        <w:rPr>
          <w:rFonts w:hint="eastAsia"/>
          <w:szCs w:val="24"/>
        </w:rPr>
        <w:t xml:space="preserve">　２　受託による運営については、業務名及び発注者を記載するとともに、契約期間欄に「○月○日から契約中」と記載すること。</w:t>
      </w:r>
    </w:p>
    <w:p w:rsidR="00B234D7" w:rsidRPr="00D262E1" w:rsidRDefault="003E1086" w:rsidP="00D262E1">
      <w:pPr>
        <w:ind w:right="-144"/>
        <w:rPr>
          <w:szCs w:val="24"/>
        </w:rPr>
      </w:pPr>
      <w:r w:rsidRPr="00D262E1">
        <w:rPr>
          <w:rFonts w:hint="eastAsia"/>
          <w:szCs w:val="24"/>
        </w:rPr>
        <w:t xml:space="preserve">　</w:t>
      </w:r>
      <w:r w:rsidR="00293D34" w:rsidRPr="00D262E1">
        <w:rPr>
          <w:rFonts w:hint="eastAsia"/>
          <w:szCs w:val="24"/>
        </w:rPr>
        <w:t>３</w:t>
      </w:r>
      <w:r w:rsidRPr="00D262E1">
        <w:rPr>
          <w:rFonts w:hint="eastAsia"/>
          <w:szCs w:val="24"/>
        </w:rPr>
        <w:t xml:space="preserve">　複数の実績がある場合は、この様式を使用し、別葉で作成すること。</w:t>
      </w:r>
    </w:p>
    <w:sectPr w:rsidR="00B234D7" w:rsidRPr="00D262E1" w:rsidSect="00F00967">
      <w:pgSz w:w="11906" w:h="16838" w:code="9"/>
      <w:pgMar w:top="1701" w:right="1418" w:bottom="1134" w:left="1701" w:header="851" w:footer="992" w:gutter="0"/>
      <w:cols w:space="425"/>
      <w:docGrid w:type="linesAndChars" w:linePitch="35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43" w:rsidRDefault="00342843" w:rsidP="00F52DE4">
      <w:r>
        <w:separator/>
      </w:r>
    </w:p>
  </w:endnote>
  <w:endnote w:type="continuationSeparator" w:id="0">
    <w:p w:rsidR="00342843" w:rsidRDefault="00342843" w:rsidP="00F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43" w:rsidRDefault="00342843" w:rsidP="00F52DE4">
      <w:r>
        <w:separator/>
      </w:r>
    </w:p>
  </w:footnote>
  <w:footnote w:type="continuationSeparator" w:id="0">
    <w:p w:rsidR="00342843" w:rsidRDefault="00342843" w:rsidP="00F5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CAD"/>
    <w:multiLevelType w:val="hybridMultilevel"/>
    <w:tmpl w:val="74C885C6"/>
    <w:lvl w:ilvl="0" w:tplc="7F52E50A">
      <w:start w:val="1"/>
      <w:numFmt w:val="decimalEnclosedCircle"/>
      <w:lvlText w:val="%1"/>
      <w:lvlJc w:val="left"/>
      <w:pPr>
        <w:ind w:left="2625" w:hanging="360"/>
      </w:pPr>
      <w:rPr>
        <w:rFonts w:hint="default"/>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1" w15:restartNumberingAfterBreak="0">
    <w:nsid w:val="3FBC401F"/>
    <w:multiLevelType w:val="hybridMultilevel"/>
    <w:tmpl w:val="2236D17E"/>
    <w:lvl w:ilvl="0" w:tplc="79A4229C">
      <w:start w:val="1"/>
      <w:numFmt w:val="decimalEnclosedCircle"/>
      <w:lvlText w:val="%1"/>
      <w:lvlJc w:val="left"/>
      <w:pPr>
        <w:ind w:left="2363" w:hanging="360"/>
      </w:pPr>
      <w:rPr>
        <w:rFonts w:hint="default"/>
      </w:rPr>
    </w:lvl>
    <w:lvl w:ilvl="1" w:tplc="04090017" w:tentative="1">
      <w:start w:val="1"/>
      <w:numFmt w:val="aiueoFullWidth"/>
      <w:lvlText w:val="(%2)"/>
      <w:lvlJc w:val="left"/>
      <w:pPr>
        <w:ind w:left="2843" w:hanging="420"/>
      </w:pPr>
    </w:lvl>
    <w:lvl w:ilvl="2" w:tplc="04090011" w:tentative="1">
      <w:start w:val="1"/>
      <w:numFmt w:val="decimalEnclosedCircle"/>
      <w:lvlText w:val="%3"/>
      <w:lvlJc w:val="left"/>
      <w:pPr>
        <w:ind w:left="3263" w:hanging="420"/>
      </w:pPr>
    </w:lvl>
    <w:lvl w:ilvl="3" w:tplc="0409000F" w:tentative="1">
      <w:start w:val="1"/>
      <w:numFmt w:val="decimal"/>
      <w:lvlText w:val="%4."/>
      <w:lvlJc w:val="left"/>
      <w:pPr>
        <w:ind w:left="3683" w:hanging="420"/>
      </w:pPr>
    </w:lvl>
    <w:lvl w:ilvl="4" w:tplc="04090017" w:tentative="1">
      <w:start w:val="1"/>
      <w:numFmt w:val="aiueoFullWidth"/>
      <w:lvlText w:val="(%5)"/>
      <w:lvlJc w:val="left"/>
      <w:pPr>
        <w:ind w:left="4103" w:hanging="420"/>
      </w:pPr>
    </w:lvl>
    <w:lvl w:ilvl="5" w:tplc="04090011" w:tentative="1">
      <w:start w:val="1"/>
      <w:numFmt w:val="decimalEnclosedCircle"/>
      <w:lvlText w:val="%6"/>
      <w:lvlJc w:val="left"/>
      <w:pPr>
        <w:ind w:left="4523" w:hanging="420"/>
      </w:pPr>
    </w:lvl>
    <w:lvl w:ilvl="6" w:tplc="0409000F" w:tentative="1">
      <w:start w:val="1"/>
      <w:numFmt w:val="decimal"/>
      <w:lvlText w:val="%7."/>
      <w:lvlJc w:val="left"/>
      <w:pPr>
        <w:ind w:left="4943" w:hanging="420"/>
      </w:pPr>
    </w:lvl>
    <w:lvl w:ilvl="7" w:tplc="04090017" w:tentative="1">
      <w:start w:val="1"/>
      <w:numFmt w:val="aiueoFullWidth"/>
      <w:lvlText w:val="(%8)"/>
      <w:lvlJc w:val="left"/>
      <w:pPr>
        <w:ind w:left="5363" w:hanging="420"/>
      </w:pPr>
    </w:lvl>
    <w:lvl w:ilvl="8" w:tplc="04090011" w:tentative="1">
      <w:start w:val="1"/>
      <w:numFmt w:val="decimalEnclosedCircle"/>
      <w:lvlText w:val="%9"/>
      <w:lvlJc w:val="left"/>
      <w:pPr>
        <w:ind w:left="5783" w:hanging="420"/>
      </w:pPr>
    </w:lvl>
  </w:abstractNum>
  <w:abstractNum w:abstractNumId="2" w15:restartNumberingAfterBreak="0">
    <w:nsid w:val="4B203DE5"/>
    <w:multiLevelType w:val="hybridMultilevel"/>
    <w:tmpl w:val="A112CEAE"/>
    <w:lvl w:ilvl="0" w:tplc="E130AD02">
      <w:start w:val="1"/>
      <w:numFmt w:val="decimalEnclosedCircle"/>
      <w:lvlText w:val="%1"/>
      <w:lvlJc w:val="left"/>
      <w:pPr>
        <w:ind w:left="2363" w:hanging="360"/>
      </w:pPr>
      <w:rPr>
        <w:rFonts w:hint="default"/>
      </w:rPr>
    </w:lvl>
    <w:lvl w:ilvl="1" w:tplc="04090017" w:tentative="1">
      <w:start w:val="1"/>
      <w:numFmt w:val="aiueoFullWidth"/>
      <w:lvlText w:val="(%2)"/>
      <w:lvlJc w:val="left"/>
      <w:pPr>
        <w:ind w:left="2843" w:hanging="420"/>
      </w:pPr>
    </w:lvl>
    <w:lvl w:ilvl="2" w:tplc="04090011" w:tentative="1">
      <w:start w:val="1"/>
      <w:numFmt w:val="decimalEnclosedCircle"/>
      <w:lvlText w:val="%3"/>
      <w:lvlJc w:val="left"/>
      <w:pPr>
        <w:ind w:left="3263" w:hanging="420"/>
      </w:pPr>
    </w:lvl>
    <w:lvl w:ilvl="3" w:tplc="0409000F" w:tentative="1">
      <w:start w:val="1"/>
      <w:numFmt w:val="decimal"/>
      <w:lvlText w:val="%4."/>
      <w:lvlJc w:val="left"/>
      <w:pPr>
        <w:ind w:left="3683" w:hanging="420"/>
      </w:pPr>
    </w:lvl>
    <w:lvl w:ilvl="4" w:tplc="04090017" w:tentative="1">
      <w:start w:val="1"/>
      <w:numFmt w:val="aiueoFullWidth"/>
      <w:lvlText w:val="(%5)"/>
      <w:lvlJc w:val="left"/>
      <w:pPr>
        <w:ind w:left="4103" w:hanging="420"/>
      </w:pPr>
    </w:lvl>
    <w:lvl w:ilvl="5" w:tplc="04090011" w:tentative="1">
      <w:start w:val="1"/>
      <w:numFmt w:val="decimalEnclosedCircle"/>
      <w:lvlText w:val="%6"/>
      <w:lvlJc w:val="left"/>
      <w:pPr>
        <w:ind w:left="4523" w:hanging="420"/>
      </w:pPr>
    </w:lvl>
    <w:lvl w:ilvl="6" w:tplc="0409000F" w:tentative="1">
      <w:start w:val="1"/>
      <w:numFmt w:val="decimal"/>
      <w:lvlText w:val="%7."/>
      <w:lvlJc w:val="left"/>
      <w:pPr>
        <w:ind w:left="4943" w:hanging="420"/>
      </w:pPr>
    </w:lvl>
    <w:lvl w:ilvl="7" w:tplc="04090017" w:tentative="1">
      <w:start w:val="1"/>
      <w:numFmt w:val="aiueoFullWidth"/>
      <w:lvlText w:val="(%8)"/>
      <w:lvlJc w:val="left"/>
      <w:pPr>
        <w:ind w:left="5363" w:hanging="420"/>
      </w:pPr>
    </w:lvl>
    <w:lvl w:ilvl="8" w:tplc="04090011" w:tentative="1">
      <w:start w:val="1"/>
      <w:numFmt w:val="decimalEnclosedCircle"/>
      <w:lvlText w:val="%9"/>
      <w:lvlJc w:val="left"/>
      <w:pPr>
        <w:ind w:left="578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B179C"/>
    <w:rsid w:val="0000086E"/>
    <w:rsid w:val="00001134"/>
    <w:rsid w:val="00010C51"/>
    <w:rsid w:val="000145F4"/>
    <w:rsid w:val="00022067"/>
    <w:rsid w:val="00022848"/>
    <w:rsid w:val="000572A0"/>
    <w:rsid w:val="00060A88"/>
    <w:rsid w:val="00072F16"/>
    <w:rsid w:val="00075B8B"/>
    <w:rsid w:val="000838A3"/>
    <w:rsid w:val="000A1B83"/>
    <w:rsid w:val="000C2C0E"/>
    <w:rsid w:val="000C36D1"/>
    <w:rsid w:val="000C5B41"/>
    <w:rsid w:val="000C6155"/>
    <w:rsid w:val="000D1BC2"/>
    <w:rsid w:val="000D217D"/>
    <w:rsid w:val="000D4888"/>
    <w:rsid w:val="000D4D50"/>
    <w:rsid w:val="000D52A7"/>
    <w:rsid w:val="000D5DB0"/>
    <w:rsid w:val="000F2C9F"/>
    <w:rsid w:val="0010495A"/>
    <w:rsid w:val="0011595E"/>
    <w:rsid w:val="00126E36"/>
    <w:rsid w:val="00130B0F"/>
    <w:rsid w:val="00134AB0"/>
    <w:rsid w:val="00140584"/>
    <w:rsid w:val="0015094A"/>
    <w:rsid w:val="0016071E"/>
    <w:rsid w:val="001644EB"/>
    <w:rsid w:val="001735A4"/>
    <w:rsid w:val="00173603"/>
    <w:rsid w:val="001828C4"/>
    <w:rsid w:val="00192825"/>
    <w:rsid w:val="00194C16"/>
    <w:rsid w:val="00196D3C"/>
    <w:rsid w:val="001A437B"/>
    <w:rsid w:val="001A714B"/>
    <w:rsid w:val="001B13FA"/>
    <w:rsid w:val="001B1D44"/>
    <w:rsid w:val="001B5B5C"/>
    <w:rsid w:val="001C7F8D"/>
    <w:rsid w:val="001D343A"/>
    <w:rsid w:val="001E0EA0"/>
    <w:rsid w:val="001E2F0E"/>
    <w:rsid w:val="001E6783"/>
    <w:rsid w:val="001F00E6"/>
    <w:rsid w:val="001F20DE"/>
    <w:rsid w:val="001F251A"/>
    <w:rsid w:val="001F2AF6"/>
    <w:rsid w:val="001F4A34"/>
    <w:rsid w:val="00206080"/>
    <w:rsid w:val="00206FDB"/>
    <w:rsid w:val="002147F5"/>
    <w:rsid w:val="002149F5"/>
    <w:rsid w:val="00214D9C"/>
    <w:rsid w:val="00214E4E"/>
    <w:rsid w:val="002175AA"/>
    <w:rsid w:val="002217BC"/>
    <w:rsid w:val="0022389F"/>
    <w:rsid w:val="00230AE0"/>
    <w:rsid w:val="00233F2A"/>
    <w:rsid w:val="00234EF5"/>
    <w:rsid w:val="00235B55"/>
    <w:rsid w:val="002364F4"/>
    <w:rsid w:val="00251786"/>
    <w:rsid w:val="00255AD8"/>
    <w:rsid w:val="002608AC"/>
    <w:rsid w:val="00273F1A"/>
    <w:rsid w:val="00274031"/>
    <w:rsid w:val="00274B92"/>
    <w:rsid w:val="00277B98"/>
    <w:rsid w:val="00282459"/>
    <w:rsid w:val="002902B5"/>
    <w:rsid w:val="00293D34"/>
    <w:rsid w:val="00294B74"/>
    <w:rsid w:val="002A251B"/>
    <w:rsid w:val="002C0501"/>
    <w:rsid w:val="002D04DF"/>
    <w:rsid w:val="002D571F"/>
    <w:rsid w:val="002D6225"/>
    <w:rsid w:val="002E6167"/>
    <w:rsid w:val="002E6E11"/>
    <w:rsid w:val="002F53B9"/>
    <w:rsid w:val="003056B1"/>
    <w:rsid w:val="00305B29"/>
    <w:rsid w:val="0031018E"/>
    <w:rsid w:val="00310D55"/>
    <w:rsid w:val="00317FA6"/>
    <w:rsid w:val="00321663"/>
    <w:rsid w:val="00336FF1"/>
    <w:rsid w:val="00342297"/>
    <w:rsid w:val="00342843"/>
    <w:rsid w:val="00344309"/>
    <w:rsid w:val="003513BF"/>
    <w:rsid w:val="00356401"/>
    <w:rsid w:val="00360AC9"/>
    <w:rsid w:val="00361A57"/>
    <w:rsid w:val="00362A44"/>
    <w:rsid w:val="00366D78"/>
    <w:rsid w:val="00370361"/>
    <w:rsid w:val="00372A9B"/>
    <w:rsid w:val="003769BE"/>
    <w:rsid w:val="00384403"/>
    <w:rsid w:val="00387B96"/>
    <w:rsid w:val="00393DC8"/>
    <w:rsid w:val="00397F77"/>
    <w:rsid w:val="003A2D76"/>
    <w:rsid w:val="003B5EB6"/>
    <w:rsid w:val="003B74FE"/>
    <w:rsid w:val="003C0E57"/>
    <w:rsid w:val="003C2F39"/>
    <w:rsid w:val="003C35DA"/>
    <w:rsid w:val="003C5131"/>
    <w:rsid w:val="003D0625"/>
    <w:rsid w:val="003D1FD1"/>
    <w:rsid w:val="003D7165"/>
    <w:rsid w:val="003D7B4A"/>
    <w:rsid w:val="003E1086"/>
    <w:rsid w:val="003E1AA0"/>
    <w:rsid w:val="003E53A4"/>
    <w:rsid w:val="003F2992"/>
    <w:rsid w:val="00401BC5"/>
    <w:rsid w:val="0040589C"/>
    <w:rsid w:val="00406034"/>
    <w:rsid w:val="0041230C"/>
    <w:rsid w:val="0041320C"/>
    <w:rsid w:val="00416E4E"/>
    <w:rsid w:val="0043082C"/>
    <w:rsid w:val="00431D85"/>
    <w:rsid w:val="00435328"/>
    <w:rsid w:val="00445DCA"/>
    <w:rsid w:val="00446BD6"/>
    <w:rsid w:val="0046340F"/>
    <w:rsid w:val="0047036B"/>
    <w:rsid w:val="00474AEA"/>
    <w:rsid w:val="00481F78"/>
    <w:rsid w:val="00482B65"/>
    <w:rsid w:val="004856A6"/>
    <w:rsid w:val="00487C3F"/>
    <w:rsid w:val="00493F51"/>
    <w:rsid w:val="004A5A90"/>
    <w:rsid w:val="004A7E79"/>
    <w:rsid w:val="004B52CF"/>
    <w:rsid w:val="004C7FD1"/>
    <w:rsid w:val="004E47B7"/>
    <w:rsid w:val="004F07CF"/>
    <w:rsid w:val="004F1BE3"/>
    <w:rsid w:val="004F38D1"/>
    <w:rsid w:val="00502E2A"/>
    <w:rsid w:val="00510642"/>
    <w:rsid w:val="00510CB2"/>
    <w:rsid w:val="0052164B"/>
    <w:rsid w:val="00524BF0"/>
    <w:rsid w:val="00524D46"/>
    <w:rsid w:val="00535BB6"/>
    <w:rsid w:val="005374BA"/>
    <w:rsid w:val="00537897"/>
    <w:rsid w:val="005379B7"/>
    <w:rsid w:val="00543CD1"/>
    <w:rsid w:val="005451C8"/>
    <w:rsid w:val="00554A47"/>
    <w:rsid w:val="005600FD"/>
    <w:rsid w:val="00561B34"/>
    <w:rsid w:val="005623E7"/>
    <w:rsid w:val="005634DA"/>
    <w:rsid w:val="00570AA7"/>
    <w:rsid w:val="0057238F"/>
    <w:rsid w:val="00572E03"/>
    <w:rsid w:val="00584DAE"/>
    <w:rsid w:val="00594F58"/>
    <w:rsid w:val="00595573"/>
    <w:rsid w:val="00595BD8"/>
    <w:rsid w:val="005A372F"/>
    <w:rsid w:val="005A5D2A"/>
    <w:rsid w:val="005A6521"/>
    <w:rsid w:val="005A767B"/>
    <w:rsid w:val="005B0D29"/>
    <w:rsid w:val="005B179C"/>
    <w:rsid w:val="005B28BF"/>
    <w:rsid w:val="005B39BC"/>
    <w:rsid w:val="005B5086"/>
    <w:rsid w:val="005B5DBF"/>
    <w:rsid w:val="005C2CAC"/>
    <w:rsid w:val="005C3E89"/>
    <w:rsid w:val="005D1953"/>
    <w:rsid w:val="005E1882"/>
    <w:rsid w:val="005E1BA2"/>
    <w:rsid w:val="005E4894"/>
    <w:rsid w:val="005E4DF9"/>
    <w:rsid w:val="005F344E"/>
    <w:rsid w:val="00601F55"/>
    <w:rsid w:val="006040A2"/>
    <w:rsid w:val="006042E4"/>
    <w:rsid w:val="00607499"/>
    <w:rsid w:val="0061199F"/>
    <w:rsid w:val="006155B3"/>
    <w:rsid w:val="00615C45"/>
    <w:rsid w:val="00617A06"/>
    <w:rsid w:val="0062333F"/>
    <w:rsid w:val="00627195"/>
    <w:rsid w:val="00630551"/>
    <w:rsid w:val="00630B0A"/>
    <w:rsid w:val="006463D4"/>
    <w:rsid w:val="00655824"/>
    <w:rsid w:val="00656CBE"/>
    <w:rsid w:val="00665116"/>
    <w:rsid w:val="006679C9"/>
    <w:rsid w:val="0067587B"/>
    <w:rsid w:val="00684EEE"/>
    <w:rsid w:val="00695773"/>
    <w:rsid w:val="0069647C"/>
    <w:rsid w:val="006A21BF"/>
    <w:rsid w:val="006A2862"/>
    <w:rsid w:val="006A53E0"/>
    <w:rsid w:val="006A62D6"/>
    <w:rsid w:val="006B0678"/>
    <w:rsid w:val="006B10B8"/>
    <w:rsid w:val="006D2099"/>
    <w:rsid w:val="006D273D"/>
    <w:rsid w:val="006D7EAA"/>
    <w:rsid w:val="006E60AB"/>
    <w:rsid w:val="006F1710"/>
    <w:rsid w:val="006F3005"/>
    <w:rsid w:val="006F3ADF"/>
    <w:rsid w:val="006F454B"/>
    <w:rsid w:val="006F59B7"/>
    <w:rsid w:val="0070343E"/>
    <w:rsid w:val="00704BA9"/>
    <w:rsid w:val="00704D91"/>
    <w:rsid w:val="0071165B"/>
    <w:rsid w:val="00713E73"/>
    <w:rsid w:val="00720B00"/>
    <w:rsid w:val="00724261"/>
    <w:rsid w:val="00731175"/>
    <w:rsid w:val="00754D4B"/>
    <w:rsid w:val="00754E2B"/>
    <w:rsid w:val="007610A0"/>
    <w:rsid w:val="00766F98"/>
    <w:rsid w:val="0077051A"/>
    <w:rsid w:val="007737F2"/>
    <w:rsid w:val="00780DCF"/>
    <w:rsid w:val="0078260A"/>
    <w:rsid w:val="00790140"/>
    <w:rsid w:val="007A63B4"/>
    <w:rsid w:val="007C1DB3"/>
    <w:rsid w:val="007C39C3"/>
    <w:rsid w:val="007E2D7B"/>
    <w:rsid w:val="007F4C2D"/>
    <w:rsid w:val="007F5F3F"/>
    <w:rsid w:val="0080143B"/>
    <w:rsid w:val="00812437"/>
    <w:rsid w:val="00814CA5"/>
    <w:rsid w:val="0081513F"/>
    <w:rsid w:val="0082212F"/>
    <w:rsid w:val="00825EE8"/>
    <w:rsid w:val="0082606C"/>
    <w:rsid w:val="00833001"/>
    <w:rsid w:val="00846FE9"/>
    <w:rsid w:val="008528B6"/>
    <w:rsid w:val="00872C2C"/>
    <w:rsid w:val="00882756"/>
    <w:rsid w:val="008834D6"/>
    <w:rsid w:val="00887A2F"/>
    <w:rsid w:val="00893AFF"/>
    <w:rsid w:val="008962E6"/>
    <w:rsid w:val="008B0C3F"/>
    <w:rsid w:val="008B397C"/>
    <w:rsid w:val="008B484D"/>
    <w:rsid w:val="008B62F8"/>
    <w:rsid w:val="008B6FB6"/>
    <w:rsid w:val="008C11E7"/>
    <w:rsid w:val="008C4E80"/>
    <w:rsid w:val="008D0647"/>
    <w:rsid w:val="008E1336"/>
    <w:rsid w:val="008E770C"/>
    <w:rsid w:val="008F1F71"/>
    <w:rsid w:val="008F4B65"/>
    <w:rsid w:val="008F537E"/>
    <w:rsid w:val="00914723"/>
    <w:rsid w:val="009234F0"/>
    <w:rsid w:val="0092629A"/>
    <w:rsid w:val="00934FF7"/>
    <w:rsid w:val="0093520E"/>
    <w:rsid w:val="00936B04"/>
    <w:rsid w:val="00937A1A"/>
    <w:rsid w:val="00940DF9"/>
    <w:rsid w:val="00947172"/>
    <w:rsid w:val="00952FB8"/>
    <w:rsid w:val="009564DF"/>
    <w:rsid w:val="00965A85"/>
    <w:rsid w:val="0097265E"/>
    <w:rsid w:val="00974B26"/>
    <w:rsid w:val="00974D2E"/>
    <w:rsid w:val="00976FA1"/>
    <w:rsid w:val="00986BF4"/>
    <w:rsid w:val="0099078C"/>
    <w:rsid w:val="00990F28"/>
    <w:rsid w:val="00990FA3"/>
    <w:rsid w:val="00991ED0"/>
    <w:rsid w:val="009B46FB"/>
    <w:rsid w:val="009C5AA1"/>
    <w:rsid w:val="009D1087"/>
    <w:rsid w:val="009D216A"/>
    <w:rsid w:val="009D6C90"/>
    <w:rsid w:val="009F3DF6"/>
    <w:rsid w:val="009F5BEE"/>
    <w:rsid w:val="00A03395"/>
    <w:rsid w:val="00A05645"/>
    <w:rsid w:val="00A110D0"/>
    <w:rsid w:val="00A11648"/>
    <w:rsid w:val="00A127CE"/>
    <w:rsid w:val="00A154D3"/>
    <w:rsid w:val="00A15678"/>
    <w:rsid w:val="00A20FEE"/>
    <w:rsid w:val="00A21149"/>
    <w:rsid w:val="00A24A0A"/>
    <w:rsid w:val="00A25371"/>
    <w:rsid w:val="00A264E1"/>
    <w:rsid w:val="00A26FD3"/>
    <w:rsid w:val="00A32D81"/>
    <w:rsid w:val="00A43D88"/>
    <w:rsid w:val="00A4409E"/>
    <w:rsid w:val="00A46654"/>
    <w:rsid w:val="00A517DC"/>
    <w:rsid w:val="00A54A32"/>
    <w:rsid w:val="00A54EC6"/>
    <w:rsid w:val="00A63CFD"/>
    <w:rsid w:val="00A66561"/>
    <w:rsid w:val="00A667FA"/>
    <w:rsid w:val="00A66B09"/>
    <w:rsid w:val="00A67560"/>
    <w:rsid w:val="00A779CE"/>
    <w:rsid w:val="00A8157B"/>
    <w:rsid w:val="00AA0CA5"/>
    <w:rsid w:val="00AA5598"/>
    <w:rsid w:val="00AB334A"/>
    <w:rsid w:val="00AB6929"/>
    <w:rsid w:val="00AC2ED2"/>
    <w:rsid w:val="00AC5133"/>
    <w:rsid w:val="00AD01CE"/>
    <w:rsid w:val="00AD6FB9"/>
    <w:rsid w:val="00AE3C20"/>
    <w:rsid w:val="00AE4663"/>
    <w:rsid w:val="00B04F62"/>
    <w:rsid w:val="00B1185F"/>
    <w:rsid w:val="00B16C24"/>
    <w:rsid w:val="00B16D8B"/>
    <w:rsid w:val="00B2279B"/>
    <w:rsid w:val="00B234D7"/>
    <w:rsid w:val="00B25AD2"/>
    <w:rsid w:val="00B30195"/>
    <w:rsid w:val="00B40AB8"/>
    <w:rsid w:val="00B40D59"/>
    <w:rsid w:val="00B421B5"/>
    <w:rsid w:val="00B44B8B"/>
    <w:rsid w:val="00B50A77"/>
    <w:rsid w:val="00B50BC9"/>
    <w:rsid w:val="00B57B31"/>
    <w:rsid w:val="00B57F9C"/>
    <w:rsid w:val="00B60974"/>
    <w:rsid w:val="00B64CC0"/>
    <w:rsid w:val="00B65B7E"/>
    <w:rsid w:val="00B66956"/>
    <w:rsid w:val="00B71665"/>
    <w:rsid w:val="00B72C3C"/>
    <w:rsid w:val="00B730E2"/>
    <w:rsid w:val="00B7756E"/>
    <w:rsid w:val="00B8085D"/>
    <w:rsid w:val="00B90B26"/>
    <w:rsid w:val="00BA3A51"/>
    <w:rsid w:val="00BA6484"/>
    <w:rsid w:val="00BA791F"/>
    <w:rsid w:val="00BB7652"/>
    <w:rsid w:val="00BC40E5"/>
    <w:rsid w:val="00BC507D"/>
    <w:rsid w:val="00BC69F5"/>
    <w:rsid w:val="00BD5894"/>
    <w:rsid w:val="00BE2608"/>
    <w:rsid w:val="00BE3532"/>
    <w:rsid w:val="00BF54FF"/>
    <w:rsid w:val="00C00DE8"/>
    <w:rsid w:val="00C03672"/>
    <w:rsid w:val="00C06DC6"/>
    <w:rsid w:val="00C07011"/>
    <w:rsid w:val="00C121E2"/>
    <w:rsid w:val="00C31B1A"/>
    <w:rsid w:val="00C35F24"/>
    <w:rsid w:val="00C44521"/>
    <w:rsid w:val="00C47F85"/>
    <w:rsid w:val="00C5440A"/>
    <w:rsid w:val="00C57AC7"/>
    <w:rsid w:val="00C61E1C"/>
    <w:rsid w:val="00C669A4"/>
    <w:rsid w:val="00C7171C"/>
    <w:rsid w:val="00C813BE"/>
    <w:rsid w:val="00C81659"/>
    <w:rsid w:val="00C8476A"/>
    <w:rsid w:val="00C859E6"/>
    <w:rsid w:val="00CA3CDF"/>
    <w:rsid w:val="00CA715F"/>
    <w:rsid w:val="00CB3AE4"/>
    <w:rsid w:val="00CB6D7C"/>
    <w:rsid w:val="00CC1AB1"/>
    <w:rsid w:val="00CC5152"/>
    <w:rsid w:val="00CD20DC"/>
    <w:rsid w:val="00CD659E"/>
    <w:rsid w:val="00CD7D21"/>
    <w:rsid w:val="00CE0B76"/>
    <w:rsid w:val="00CE62F6"/>
    <w:rsid w:val="00CE6BEA"/>
    <w:rsid w:val="00D02732"/>
    <w:rsid w:val="00D11A2B"/>
    <w:rsid w:val="00D13A73"/>
    <w:rsid w:val="00D17CA6"/>
    <w:rsid w:val="00D262E1"/>
    <w:rsid w:val="00D2730F"/>
    <w:rsid w:val="00D30B6A"/>
    <w:rsid w:val="00D34581"/>
    <w:rsid w:val="00D4006D"/>
    <w:rsid w:val="00D403FD"/>
    <w:rsid w:val="00D41E08"/>
    <w:rsid w:val="00D428BD"/>
    <w:rsid w:val="00D44610"/>
    <w:rsid w:val="00D539D2"/>
    <w:rsid w:val="00D65912"/>
    <w:rsid w:val="00D7269C"/>
    <w:rsid w:val="00D773ED"/>
    <w:rsid w:val="00D93153"/>
    <w:rsid w:val="00DA13C8"/>
    <w:rsid w:val="00DA19C2"/>
    <w:rsid w:val="00DB015E"/>
    <w:rsid w:val="00DB6836"/>
    <w:rsid w:val="00DC00FC"/>
    <w:rsid w:val="00DC17E2"/>
    <w:rsid w:val="00DC715F"/>
    <w:rsid w:val="00DD2C7B"/>
    <w:rsid w:val="00DE0A5A"/>
    <w:rsid w:val="00DF5328"/>
    <w:rsid w:val="00DF700E"/>
    <w:rsid w:val="00E07672"/>
    <w:rsid w:val="00E16284"/>
    <w:rsid w:val="00E17810"/>
    <w:rsid w:val="00E178A9"/>
    <w:rsid w:val="00E204A6"/>
    <w:rsid w:val="00E210FD"/>
    <w:rsid w:val="00E25CF4"/>
    <w:rsid w:val="00E27BFA"/>
    <w:rsid w:val="00E35E96"/>
    <w:rsid w:val="00E36F65"/>
    <w:rsid w:val="00E41E9B"/>
    <w:rsid w:val="00E433F6"/>
    <w:rsid w:val="00E45796"/>
    <w:rsid w:val="00E502D7"/>
    <w:rsid w:val="00E54238"/>
    <w:rsid w:val="00E576CC"/>
    <w:rsid w:val="00E57DA2"/>
    <w:rsid w:val="00E641A4"/>
    <w:rsid w:val="00E64253"/>
    <w:rsid w:val="00E722AF"/>
    <w:rsid w:val="00E80ADB"/>
    <w:rsid w:val="00E9093B"/>
    <w:rsid w:val="00EB6E24"/>
    <w:rsid w:val="00EC6B2B"/>
    <w:rsid w:val="00EE0C60"/>
    <w:rsid w:val="00EE4319"/>
    <w:rsid w:val="00EF2722"/>
    <w:rsid w:val="00EF410C"/>
    <w:rsid w:val="00F00967"/>
    <w:rsid w:val="00F05472"/>
    <w:rsid w:val="00F17B0E"/>
    <w:rsid w:val="00F279D8"/>
    <w:rsid w:val="00F365E7"/>
    <w:rsid w:val="00F40719"/>
    <w:rsid w:val="00F52DE4"/>
    <w:rsid w:val="00F55573"/>
    <w:rsid w:val="00F5697C"/>
    <w:rsid w:val="00F6085D"/>
    <w:rsid w:val="00F63596"/>
    <w:rsid w:val="00F67C99"/>
    <w:rsid w:val="00F8433E"/>
    <w:rsid w:val="00F86795"/>
    <w:rsid w:val="00F91478"/>
    <w:rsid w:val="00F93ADA"/>
    <w:rsid w:val="00FB21B4"/>
    <w:rsid w:val="00FC5B9B"/>
    <w:rsid w:val="00FD244F"/>
    <w:rsid w:val="00FE06CA"/>
    <w:rsid w:val="00FE683D"/>
    <w:rsid w:val="00FF22F0"/>
    <w:rsid w:val="00FF3B30"/>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761EC3-2237-4007-AF87-1B4FDD4A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581"/>
    <w:pPr>
      <w:widowControl w:val="0"/>
      <w:jc w:val="both"/>
    </w:pPr>
    <w:rPr>
      <w:rFonts w:ascii="ＭＳ 明朝"/>
      <w:b/>
      <w:kern w:val="2"/>
      <w:sz w:val="24"/>
    </w:rPr>
  </w:style>
  <w:style w:type="paragraph" w:styleId="1">
    <w:name w:val="heading 1"/>
    <w:basedOn w:val="a"/>
    <w:next w:val="a"/>
    <w:link w:val="10"/>
    <w:uiPriority w:val="9"/>
    <w:qFormat/>
    <w:rsid w:val="006D273D"/>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5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DE4"/>
    <w:pPr>
      <w:tabs>
        <w:tab w:val="center" w:pos="4252"/>
        <w:tab w:val="right" w:pos="8504"/>
      </w:tabs>
      <w:snapToGrid w:val="0"/>
    </w:pPr>
  </w:style>
  <w:style w:type="character" w:customStyle="1" w:styleId="a5">
    <w:name w:val="ヘッダー (文字)"/>
    <w:basedOn w:val="a0"/>
    <w:link w:val="a4"/>
    <w:uiPriority w:val="99"/>
    <w:rsid w:val="00F52DE4"/>
    <w:rPr>
      <w:rFonts w:ascii="ＭＳ 明朝"/>
      <w:b/>
      <w:kern w:val="2"/>
      <w:sz w:val="24"/>
    </w:rPr>
  </w:style>
  <w:style w:type="paragraph" w:styleId="a6">
    <w:name w:val="footer"/>
    <w:basedOn w:val="a"/>
    <w:link w:val="a7"/>
    <w:uiPriority w:val="99"/>
    <w:unhideWhenUsed/>
    <w:rsid w:val="00F52DE4"/>
    <w:pPr>
      <w:tabs>
        <w:tab w:val="center" w:pos="4252"/>
        <w:tab w:val="right" w:pos="8504"/>
      </w:tabs>
      <w:snapToGrid w:val="0"/>
    </w:pPr>
  </w:style>
  <w:style w:type="character" w:customStyle="1" w:styleId="a7">
    <w:name w:val="フッター (文字)"/>
    <w:basedOn w:val="a0"/>
    <w:link w:val="a6"/>
    <w:uiPriority w:val="99"/>
    <w:rsid w:val="00F52DE4"/>
    <w:rPr>
      <w:rFonts w:ascii="ＭＳ 明朝"/>
      <w:b/>
      <w:kern w:val="2"/>
      <w:sz w:val="24"/>
    </w:rPr>
  </w:style>
  <w:style w:type="character" w:customStyle="1" w:styleId="10">
    <w:name w:val="見出し 1 (文字)"/>
    <w:basedOn w:val="a0"/>
    <w:link w:val="1"/>
    <w:uiPriority w:val="9"/>
    <w:rsid w:val="006D273D"/>
    <w:rPr>
      <w:rFonts w:ascii="Arial" w:eastAsia="ＭＳ ゴシック" w:hAnsi="Arial" w:cs="Times New Roman"/>
      <w:b/>
      <w:kern w:val="2"/>
      <w:sz w:val="24"/>
      <w:szCs w:val="24"/>
    </w:rPr>
  </w:style>
  <w:style w:type="paragraph" w:styleId="a8">
    <w:name w:val="Note Heading"/>
    <w:basedOn w:val="a"/>
    <w:next w:val="a"/>
    <w:link w:val="a9"/>
    <w:uiPriority w:val="99"/>
    <w:unhideWhenUsed/>
    <w:rsid w:val="00BB7652"/>
    <w:pPr>
      <w:jc w:val="center"/>
    </w:pPr>
    <w:rPr>
      <w:rFonts w:hAnsi="ＭＳ 明朝" w:cs="ＭＳ 明朝"/>
    </w:rPr>
  </w:style>
  <w:style w:type="character" w:customStyle="1" w:styleId="a9">
    <w:name w:val="記 (文字)"/>
    <w:basedOn w:val="a0"/>
    <w:link w:val="a8"/>
    <w:uiPriority w:val="99"/>
    <w:rsid w:val="00BB7652"/>
    <w:rPr>
      <w:rFonts w:ascii="ＭＳ 明朝" w:hAnsi="ＭＳ 明朝" w:cs="ＭＳ 明朝"/>
      <w:b/>
      <w:kern w:val="2"/>
      <w:sz w:val="24"/>
    </w:rPr>
  </w:style>
  <w:style w:type="paragraph" w:styleId="aa">
    <w:name w:val="Closing"/>
    <w:basedOn w:val="a"/>
    <w:link w:val="ab"/>
    <w:uiPriority w:val="99"/>
    <w:unhideWhenUsed/>
    <w:rsid w:val="00BB7652"/>
    <w:pPr>
      <w:jc w:val="right"/>
    </w:pPr>
    <w:rPr>
      <w:rFonts w:hAnsi="ＭＳ 明朝" w:cs="ＭＳ 明朝"/>
    </w:rPr>
  </w:style>
  <w:style w:type="character" w:customStyle="1" w:styleId="ab">
    <w:name w:val="結語 (文字)"/>
    <w:basedOn w:val="a0"/>
    <w:link w:val="aa"/>
    <w:uiPriority w:val="99"/>
    <w:rsid w:val="00BB7652"/>
    <w:rPr>
      <w:rFonts w:ascii="ＭＳ 明朝" w:hAnsi="ＭＳ 明朝" w:cs="ＭＳ 明朝"/>
      <w:b/>
      <w:kern w:val="2"/>
      <w:sz w:val="24"/>
    </w:rPr>
  </w:style>
  <w:style w:type="paragraph" w:styleId="ac">
    <w:name w:val="Date"/>
    <w:basedOn w:val="a"/>
    <w:next w:val="a"/>
    <w:link w:val="ad"/>
    <w:uiPriority w:val="99"/>
    <w:semiHidden/>
    <w:unhideWhenUsed/>
    <w:rsid w:val="00BD5894"/>
  </w:style>
  <w:style w:type="character" w:customStyle="1" w:styleId="ad">
    <w:name w:val="日付 (文字)"/>
    <w:basedOn w:val="a0"/>
    <w:link w:val="ac"/>
    <w:uiPriority w:val="99"/>
    <w:semiHidden/>
    <w:rsid w:val="00BD5894"/>
    <w:rPr>
      <w:rFonts w:ascii="ＭＳ 明朝"/>
      <w:b/>
      <w:kern w:val="2"/>
      <w:sz w:val="24"/>
    </w:rPr>
  </w:style>
  <w:style w:type="character" w:styleId="ae">
    <w:name w:val="Hyperlink"/>
    <w:basedOn w:val="a0"/>
    <w:uiPriority w:val="99"/>
    <w:unhideWhenUsed/>
    <w:rsid w:val="00A05645"/>
    <w:rPr>
      <w:color w:val="0000FF"/>
      <w:u w:val="single"/>
    </w:rPr>
  </w:style>
  <w:style w:type="character" w:styleId="af">
    <w:name w:val="line number"/>
    <w:basedOn w:val="a0"/>
    <w:uiPriority w:val="99"/>
    <w:semiHidden/>
    <w:unhideWhenUsed/>
    <w:rsid w:val="00A05645"/>
  </w:style>
  <w:style w:type="paragraph" w:styleId="af0">
    <w:name w:val="Balloon Text"/>
    <w:basedOn w:val="a"/>
    <w:link w:val="af1"/>
    <w:uiPriority w:val="99"/>
    <w:semiHidden/>
    <w:unhideWhenUsed/>
    <w:rsid w:val="00A05645"/>
    <w:rPr>
      <w:rFonts w:ascii="Arial" w:eastAsia="ＭＳ ゴシック" w:hAnsi="Arial"/>
      <w:sz w:val="18"/>
      <w:szCs w:val="18"/>
    </w:rPr>
  </w:style>
  <w:style w:type="character" w:customStyle="1" w:styleId="af1">
    <w:name w:val="吹き出し (文字)"/>
    <w:basedOn w:val="a0"/>
    <w:link w:val="af0"/>
    <w:uiPriority w:val="99"/>
    <w:semiHidden/>
    <w:rsid w:val="00A05645"/>
    <w:rPr>
      <w:rFonts w:ascii="Arial" w:eastAsia="ＭＳ ゴシック" w:hAnsi="Arial"/>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70001\Application%20Data\Microsoft\Templates\&#25991;&#26360;&#27161;&#2831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A5A8-4937-4ECF-A3CD-A5C37778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文書標準様式.dot</Template>
  <TotalTime>1</TotalTime>
  <Pages>3</Pages>
  <Words>213</Words>
  <Characters>1219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懸案事項</vt:lpstr>
      <vt:lpstr>懸案事項</vt:lpstr>
    </vt:vector>
  </TitlesOfParts>
  <Company>三木市</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懸案事項</dc:title>
  <dc:subject/>
  <dc:creator>Administrator</dc:creator>
  <cp:keywords/>
  <cp:lastModifiedBy>ID120016</cp:lastModifiedBy>
  <cp:revision>3</cp:revision>
  <cp:lastPrinted>2021-10-08T01:25:00Z</cp:lastPrinted>
  <dcterms:created xsi:type="dcterms:W3CDTF">2021-10-11T04:24:00Z</dcterms:created>
  <dcterms:modified xsi:type="dcterms:W3CDTF">2021-10-11T05:04:00Z</dcterms:modified>
</cp:coreProperties>
</file>