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08" w:rsidRPr="000E7096" w:rsidRDefault="00324B08" w:rsidP="00324B08">
      <w:pPr>
        <w:jc w:val="right"/>
        <w:rPr>
          <w:sz w:val="22"/>
          <w:szCs w:val="22"/>
        </w:rPr>
      </w:pPr>
      <w:r w:rsidRPr="000E7096">
        <w:rPr>
          <w:rFonts w:hint="eastAsia"/>
          <w:sz w:val="22"/>
          <w:szCs w:val="22"/>
        </w:rPr>
        <w:t>（様式３）</w:t>
      </w:r>
    </w:p>
    <w:p w:rsidR="00324B08" w:rsidRPr="000E7096" w:rsidRDefault="006A256A" w:rsidP="00324B08">
      <w:pPr>
        <w:jc w:val="center"/>
        <w:rPr>
          <w:sz w:val="36"/>
          <w:szCs w:val="36"/>
        </w:rPr>
      </w:pPr>
      <w:r w:rsidRPr="000E7096">
        <w:rPr>
          <w:rFonts w:hint="eastAsia"/>
          <w:sz w:val="36"/>
          <w:szCs w:val="36"/>
        </w:rPr>
        <w:t>業務実績書</w:t>
      </w:r>
    </w:p>
    <w:p w:rsidR="006A256A" w:rsidRPr="000E7096" w:rsidRDefault="006A256A" w:rsidP="00324B08">
      <w:pPr>
        <w:rPr>
          <w:rFonts w:asciiTheme="minorEastAsia" w:eastAsiaTheme="minorEastAsia" w:hAnsiTheme="minorEastAsia"/>
          <w:szCs w:val="24"/>
          <w:u w:val="single"/>
        </w:rPr>
      </w:pPr>
    </w:p>
    <w:p w:rsidR="00324B08" w:rsidRPr="000E7096" w:rsidRDefault="00324B08" w:rsidP="00324B08">
      <w:pPr>
        <w:rPr>
          <w:rFonts w:asciiTheme="minorEastAsia" w:eastAsiaTheme="minorEastAsia" w:hAnsiTheme="minorEastAsia"/>
          <w:szCs w:val="24"/>
          <w:u w:val="single"/>
        </w:rPr>
      </w:pPr>
      <w:r w:rsidRPr="000E7096">
        <w:rPr>
          <w:rFonts w:asciiTheme="minorEastAsia" w:eastAsiaTheme="minorEastAsia" w:hAnsiTheme="minorEastAsia" w:hint="eastAsia"/>
          <w:szCs w:val="24"/>
          <w:u w:val="single"/>
        </w:rPr>
        <w:t xml:space="preserve">事業者名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648"/>
      </w:tblGrid>
      <w:tr w:rsidR="000E7096" w:rsidRPr="000E7096" w:rsidTr="00821F3C">
        <w:trPr>
          <w:trHeight w:val="611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業務名</w:t>
            </w: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履行期間</w:t>
            </w: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</w:p>
          <w:p w:rsidR="00324B08" w:rsidRPr="000E7096" w:rsidRDefault="00324B08" w:rsidP="00821F3C">
            <w:pPr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 w:val="22"/>
                <w:szCs w:val="24"/>
              </w:rPr>
              <w:t>（単位：千円）</w:t>
            </w: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821F3C">
        <w:trPr>
          <w:trHeight w:val="569"/>
        </w:trPr>
        <w:tc>
          <w:tcPr>
            <w:tcW w:w="3369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24B08" w:rsidRPr="000E7096" w:rsidRDefault="00324B08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24B08" w:rsidRPr="000E7096" w:rsidRDefault="00324B08" w:rsidP="006A256A">
      <w:pPr>
        <w:ind w:left="469" w:rightChars="112" w:right="281" w:hangingChars="203" w:hanging="469"/>
        <w:rPr>
          <w:rFonts w:asciiTheme="minorEastAsia" w:eastAsiaTheme="minorEastAsia" w:hAnsiTheme="minorEastAsia"/>
          <w:sz w:val="22"/>
          <w:szCs w:val="22"/>
        </w:rPr>
      </w:pPr>
      <w:r w:rsidRPr="000E7096">
        <w:rPr>
          <w:rFonts w:asciiTheme="minorEastAsia" w:eastAsiaTheme="minorEastAsia" w:hAnsiTheme="minorEastAsia" w:hint="eastAsia"/>
          <w:sz w:val="22"/>
          <w:szCs w:val="22"/>
        </w:rPr>
        <w:t>（注）</w:t>
      </w:r>
      <w:r w:rsidR="006A256A" w:rsidRPr="000E7096">
        <w:rPr>
          <w:rFonts w:asciiTheme="minorEastAsia" w:eastAsiaTheme="minorEastAsia" w:hAnsiTheme="minorEastAsia" w:hint="eastAsia"/>
          <w:sz w:val="22"/>
          <w:szCs w:val="22"/>
        </w:rPr>
        <w:t>業務実績には、</w:t>
      </w:r>
      <w:r w:rsidR="006A256A" w:rsidRPr="000E7096">
        <w:rPr>
          <w:rFonts w:hint="eastAsia"/>
          <w:sz w:val="22"/>
          <w:szCs w:val="22"/>
        </w:rPr>
        <w:t>過去５年間（2</w:t>
      </w:r>
      <w:r w:rsidR="006A256A" w:rsidRPr="000E7096">
        <w:rPr>
          <w:sz w:val="22"/>
          <w:szCs w:val="22"/>
        </w:rPr>
        <w:t>01</w:t>
      </w:r>
      <w:r w:rsidR="007567AB">
        <w:rPr>
          <w:rFonts w:hint="eastAsia"/>
          <w:sz w:val="22"/>
          <w:szCs w:val="22"/>
        </w:rPr>
        <w:t>8</w:t>
      </w:r>
      <w:r w:rsidR="006A256A" w:rsidRPr="000E7096">
        <w:rPr>
          <w:rFonts w:hint="eastAsia"/>
          <w:sz w:val="22"/>
          <w:szCs w:val="22"/>
        </w:rPr>
        <w:t>年</w:t>
      </w:r>
      <w:r w:rsidR="007567AB">
        <w:rPr>
          <w:rFonts w:hint="eastAsia"/>
          <w:sz w:val="22"/>
          <w:szCs w:val="22"/>
        </w:rPr>
        <w:t>1</w:t>
      </w:r>
      <w:r w:rsidR="006A256A" w:rsidRPr="000E7096">
        <w:rPr>
          <w:rFonts w:hint="eastAsia"/>
          <w:sz w:val="22"/>
          <w:szCs w:val="22"/>
        </w:rPr>
        <w:t>月1日から2</w:t>
      </w:r>
      <w:r w:rsidR="006A256A" w:rsidRPr="000E7096">
        <w:rPr>
          <w:sz w:val="22"/>
          <w:szCs w:val="22"/>
        </w:rPr>
        <w:t>022</w:t>
      </w:r>
      <w:r w:rsidR="006A256A" w:rsidRPr="000E7096">
        <w:rPr>
          <w:rFonts w:hint="eastAsia"/>
          <w:sz w:val="22"/>
          <w:szCs w:val="22"/>
        </w:rPr>
        <w:t>年</w:t>
      </w:r>
      <w:r w:rsidR="007567AB">
        <w:rPr>
          <w:rFonts w:hint="eastAsia"/>
          <w:sz w:val="22"/>
          <w:szCs w:val="22"/>
        </w:rPr>
        <w:t>12</w:t>
      </w:r>
      <w:r w:rsidR="006A256A" w:rsidRPr="000E7096">
        <w:rPr>
          <w:rFonts w:hint="eastAsia"/>
          <w:sz w:val="22"/>
          <w:szCs w:val="22"/>
        </w:rPr>
        <w:t>月3</w:t>
      </w:r>
      <w:r w:rsidR="006A256A" w:rsidRPr="000E7096">
        <w:rPr>
          <w:sz w:val="22"/>
          <w:szCs w:val="22"/>
        </w:rPr>
        <w:t>1</w:t>
      </w:r>
      <w:r w:rsidR="006A256A" w:rsidRPr="000E7096">
        <w:rPr>
          <w:rFonts w:hint="eastAsia"/>
          <w:sz w:val="22"/>
          <w:szCs w:val="22"/>
        </w:rPr>
        <w:t>日まで）において</w:t>
      </w:r>
      <w:r w:rsidR="00A06810">
        <w:rPr>
          <w:rFonts w:hint="eastAsia"/>
          <w:sz w:val="22"/>
          <w:szCs w:val="22"/>
        </w:rPr>
        <w:t>4</w:t>
      </w:r>
      <w:r w:rsidR="006A256A" w:rsidRPr="000E7096">
        <w:rPr>
          <w:sz w:val="22"/>
          <w:szCs w:val="22"/>
        </w:rPr>
        <w:t>00</w:t>
      </w:r>
      <w:r w:rsidR="006A256A" w:rsidRPr="000E7096">
        <w:rPr>
          <w:rFonts w:hint="eastAsia"/>
          <w:sz w:val="22"/>
          <w:szCs w:val="22"/>
        </w:rPr>
        <w:t>床以上の病床を有する病院を対象として、</w:t>
      </w:r>
      <w:r w:rsidR="0052219A">
        <w:rPr>
          <w:rFonts w:hint="eastAsia"/>
          <w:sz w:val="22"/>
          <w:szCs w:val="22"/>
        </w:rPr>
        <w:t>勤怠管理システム構築委託業務</w:t>
      </w:r>
      <w:r w:rsidR="006A256A" w:rsidRPr="000E7096">
        <w:rPr>
          <w:rFonts w:hint="eastAsia"/>
          <w:sz w:val="22"/>
          <w:szCs w:val="22"/>
        </w:rPr>
        <w:t>の契約を締結し、履行した実績</w:t>
      </w:r>
      <w:r w:rsidRPr="000E7096">
        <w:rPr>
          <w:rFonts w:asciiTheme="minorEastAsia" w:eastAsiaTheme="minorEastAsia" w:hAnsiTheme="minorEastAsia" w:hint="eastAsia"/>
          <w:sz w:val="22"/>
          <w:szCs w:val="22"/>
        </w:rPr>
        <w:t>について、10件を限度に記入すること。</w:t>
      </w:r>
    </w:p>
    <w:p w:rsidR="00324B08" w:rsidRPr="000E7096" w:rsidRDefault="00324B08" w:rsidP="009D681A">
      <w:pPr>
        <w:ind w:right="924"/>
        <w:rPr>
          <w:sz w:val="22"/>
          <w:szCs w:val="22"/>
        </w:rPr>
      </w:pPr>
    </w:p>
    <w:p w:rsidR="00324B08" w:rsidRPr="000E7096" w:rsidRDefault="00324B08" w:rsidP="009D681A">
      <w:pPr>
        <w:ind w:right="924"/>
        <w:rPr>
          <w:sz w:val="22"/>
          <w:szCs w:val="22"/>
        </w:rPr>
      </w:pPr>
      <w:bookmarkStart w:id="0" w:name="_GoBack"/>
      <w:bookmarkEnd w:id="0"/>
    </w:p>
    <w:sectPr w:rsidR="00324B08" w:rsidRPr="000E7096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3B" w:rsidRDefault="00023A3B" w:rsidP="00F52DE4">
      <w:r>
        <w:separator/>
      </w:r>
    </w:p>
  </w:endnote>
  <w:endnote w:type="continuationSeparator" w:id="0">
    <w:p w:rsidR="00023A3B" w:rsidRDefault="00023A3B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3B" w:rsidRDefault="00023A3B" w:rsidP="00F52DE4">
      <w:r>
        <w:separator/>
      </w:r>
    </w:p>
  </w:footnote>
  <w:footnote w:type="continuationSeparator" w:id="0">
    <w:p w:rsidR="00023A3B" w:rsidRDefault="00023A3B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C"/>
    <w:rsid w:val="0000086E"/>
    <w:rsid w:val="00001134"/>
    <w:rsid w:val="0000422D"/>
    <w:rsid w:val="00010C51"/>
    <w:rsid w:val="000145F4"/>
    <w:rsid w:val="0001675F"/>
    <w:rsid w:val="00022067"/>
    <w:rsid w:val="00022848"/>
    <w:rsid w:val="00023A3B"/>
    <w:rsid w:val="00053AC8"/>
    <w:rsid w:val="000572A0"/>
    <w:rsid w:val="00060A88"/>
    <w:rsid w:val="00072F16"/>
    <w:rsid w:val="00075B8B"/>
    <w:rsid w:val="0007619A"/>
    <w:rsid w:val="000838A3"/>
    <w:rsid w:val="000A1B83"/>
    <w:rsid w:val="000C2C0E"/>
    <w:rsid w:val="000C36D1"/>
    <w:rsid w:val="000C5B41"/>
    <w:rsid w:val="000C6155"/>
    <w:rsid w:val="000C6A4A"/>
    <w:rsid w:val="000D1BC2"/>
    <w:rsid w:val="000D217D"/>
    <w:rsid w:val="000D4888"/>
    <w:rsid w:val="000D4D50"/>
    <w:rsid w:val="000D52A7"/>
    <w:rsid w:val="000D5DB0"/>
    <w:rsid w:val="000D7224"/>
    <w:rsid w:val="000E7096"/>
    <w:rsid w:val="000F2C9F"/>
    <w:rsid w:val="0010495A"/>
    <w:rsid w:val="00105677"/>
    <w:rsid w:val="0011595E"/>
    <w:rsid w:val="00123826"/>
    <w:rsid w:val="00126E36"/>
    <w:rsid w:val="00130B0F"/>
    <w:rsid w:val="00134AB0"/>
    <w:rsid w:val="00140584"/>
    <w:rsid w:val="0015094A"/>
    <w:rsid w:val="0016071E"/>
    <w:rsid w:val="00161083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2C0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55B15"/>
    <w:rsid w:val="002608AC"/>
    <w:rsid w:val="00273F1A"/>
    <w:rsid w:val="00274031"/>
    <w:rsid w:val="00274B92"/>
    <w:rsid w:val="00277B98"/>
    <w:rsid w:val="00282459"/>
    <w:rsid w:val="002877C4"/>
    <w:rsid w:val="002902B5"/>
    <w:rsid w:val="00293D34"/>
    <w:rsid w:val="00294B74"/>
    <w:rsid w:val="002A0AEF"/>
    <w:rsid w:val="002A251B"/>
    <w:rsid w:val="002A3C8D"/>
    <w:rsid w:val="002B1A16"/>
    <w:rsid w:val="002C0501"/>
    <w:rsid w:val="002D04DF"/>
    <w:rsid w:val="002D571F"/>
    <w:rsid w:val="002D6225"/>
    <w:rsid w:val="002E146B"/>
    <w:rsid w:val="002E6167"/>
    <w:rsid w:val="002E6E11"/>
    <w:rsid w:val="003056B1"/>
    <w:rsid w:val="00305B29"/>
    <w:rsid w:val="0031018E"/>
    <w:rsid w:val="00310D55"/>
    <w:rsid w:val="00317FA6"/>
    <w:rsid w:val="00321663"/>
    <w:rsid w:val="00324B08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76AFE"/>
    <w:rsid w:val="00384403"/>
    <w:rsid w:val="00387B96"/>
    <w:rsid w:val="00393DC8"/>
    <w:rsid w:val="00397F77"/>
    <w:rsid w:val="003A2D76"/>
    <w:rsid w:val="003A5A67"/>
    <w:rsid w:val="003B5EB6"/>
    <w:rsid w:val="003B74FE"/>
    <w:rsid w:val="003C0E57"/>
    <w:rsid w:val="003C1FB6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06F1E"/>
    <w:rsid w:val="0041230C"/>
    <w:rsid w:val="0041320C"/>
    <w:rsid w:val="00416E4E"/>
    <w:rsid w:val="0043082C"/>
    <w:rsid w:val="00431D85"/>
    <w:rsid w:val="00435328"/>
    <w:rsid w:val="004416CA"/>
    <w:rsid w:val="00445DCA"/>
    <w:rsid w:val="00446BD6"/>
    <w:rsid w:val="0046340F"/>
    <w:rsid w:val="0046342C"/>
    <w:rsid w:val="004671CC"/>
    <w:rsid w:val="0047036B"/>
    <w:rsid w:val="0047352D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219A"/>
    <w:rsid w:val="0052365F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9718D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E633B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3DC5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56A"/>
    <w:rsid w:val="006A2862"/>
    <w:rsid w:val="006A53E0"/>
    <w:rsid w:val="006A62D6"/>
    <w:rsid w:val="006B0678"/>
    <w:rsid w:val="006B10B8"/>
    <w:rsid w:val="006D2099"/>
    <w:rsid w:val="006D273D"/>
    <w:rsid w:val="006D5C37"/>
    <w:rsid w:val="006D7EAA"/>
    <w:rsid w:val="006E60AB"/>
    <w:rsid w:val="006F1710"/>
    <w:rsid w:val="006F3005"/>
    <w:rsid w:val="006F3ADF"/>
    <w:rsid w:val="006F454B"/>
    <w:rsid w:val="006F59B7"/>
    <w:rsid w:val="007013BB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567AB"/>
    <w:rsid w:val="007610A0"/>
    <w:rsid w:val="0076400D"/>
    <w:rsid w:val="00766F98"/>
    <w:rsid w:val="0077051A"/>
    <w:rsid w:val="007737F2"/>
    <w:rsid w:val="00780DCF"/>
    <w:rsid w:val="0078260A"/>
    <w:rsid w:val="00790140"/>
    <w:rsid w:val="00790E96"/>
    <w:rsid w:val="007A63B4"/>
    <w:rsid w:val="007B146F"/>
    <w:rsid w:val="007C1DB3"/>
    <w:rsid w:val="007C39C3"/>
    <w:rsid w:val="007E1635"/>
    <w:rsid w:val="007E2D7B"/>
    <w:rsid w:val="007F08FD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36150"/>
    <w:rsid w:val="00845E01"/>
    <w:rsid w:val="00846FE9"/>
    <w:rsid w:val="008528B6"/>
    <w:rsid w:val="00872C2C"/>
    <w:rsid w:val="00882756"/>
    <w:rsid w:val="008834D6"/>
    <w:rsid w:val="00887A2F"/>
    <w:rsid w:val="00893AFF"/>
    <w:rsid w:val="008962E6"/>
    <w:rsid w:val="008A50DA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8F5E5D"/>
    <w:rsid w:val="008F61AA"/>
    <w:rsid w:val="00907B8C"/>
    <w:rsid w:val="00910AFD"/>
    <w:rsid w:val="00914723"/>
    <w:rsid w:val="009160C4"/>
    <w:rsid w:val="009174B5"/>
    <w:rsid w:val="009234F0"/>
    <w:rsid w:val="0092629A"/>
    <w:rsid w:val="00934FF7"/>
    <w:rsid w:val="0093520E"/>
    <w:rsid w:val="00936B04"/>
    <w:rsid w:val="00937A1A"/>
    <w:rsid w:val="00940DF9"/>
    <w:rsid w:val="00947172"/>
    <w:rsid w:val="00951AD3"/>
    <w:rsid w:val="00952FB8"/>
    <w:rsid w:val="009564DF"/>
    <w:rsid w:val="00965A85"/>
    <w:rsid w:val="0097265E"/>
    <w:rsid w:val="00974B26"/>
    <w:rsid w:val="00974D2E"/>
    <w:rsid w:val="00976FA1"/>
    <w:rsid w:val="00983F34"/>
    <w:rsid w:val="00986BF4"/>
    <w:rsid w:val="0099078C"/>
    <w:rsid w:val="00990F28"/>
    <w:rsid w:val="00990FA3"/>
    <w:rsid w:val="00991ED0"/>
    <w:rsid w:val="009B404B"/>
    <w:rsid w:val="009B46FB"/>
    <w:rsid w:val="009C5AA1"/>
    <w:rsid w:val="009D1087"/>
    <w:rsid w:val="009D216A"/>
    <w:rsid w:val="009D681A"/>
    <w:rsid w:val="009D6C90"/>
    <w:rsid w:val="009F10AB"/>
    <w:rsid w:val="009F29CE"/>
    <w:rsid w:val="009F3DF6"/>
    <w:rsid w:val="009F5BEE"/>
    <w:rsid w:val="00A03395"/>
    <w:rsid w:val="00A05645"/>
    <w:rsid w:val="00A06810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56DFA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0617"/>
    <w:rsid w:val="00B04F62"/>
    <w:rsid w:val="00B1185F"/>
    <w:rsid w:val="00B15307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678B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5808"/>
    <w:rsid w:val="00BA6484"/>
    <w:rsid w:val="00BA791F"/>
    <w:rsid w:val="00BB7652"/>
    <w:rsid w:val="00BC2115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3F59"/>
    <w:rsid w:val="00C06DC6"/>
    <w:rsid w:val="00C07011"/>
    <w:rsid w:val="00C121E2"/>
    <w:rsid w:val="00C26250"/>
    <w:rsid w:val="00C31B1A"/>
    <w:rsid w:val="00C35F24"/>
    <w:rsid w:val="00C44521"/>
    <w:rsid w:val="00C47F85"/>
    <w:rsid w:val="00C52061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4961"/>
    <w:rsid w:val="00CE62F6"/>
    <w:rsid w:val="00CE6471"/>
    <w:rsid w:val="00CE6BEA"/>
    <w:rsid w:val="00D02732"/>
    <w:rsid w:val="00D11A2B"/>
    <w:rsid w:val="00D13122"/>
    <w:rsid w:val="00D13A73"/>
    <w:rsid w:val="00D16408"/>
    <w:rsid w:val="00D17CA6"/>
    <w:rsid w:val="00D2730F"/>
    <w:rsid w:val="00D30B6A"/>
    <w:rsid w:val="00D329D9"/>
    <w:rsid w:val="00D34581"/>
    <w:rsid w:val="00D4006D"/>
    <w:rsid w:val="00D403FD"/>
    <w:rsid w:val="00D41E08"/>
    <w:rsid w:val="00D428BD"/>
    <w:rsid w:val="00D44610"/>
    <w:rsid w:val="00D539D2"/>
    <w:rsid w:val="00D53AF1"/>
    <w:rsid w:val="00D65912"/>
    <w:rsid w:val="00D7269C"/>
    <w:rsid w:val="00D773ED"/>
    <w:rsid w:val="00D82913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65FE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87F14"/>
    <w:rsid w:val="00E9093B"/>
    <w:rsid w:val="00EA548D"/>
    <w:rsid w:val="00EB0DA4"/>
    <w:rsid w:val="00EB6E24"/>
    <w:rsid w:val="00EC6B2B"/>
    <w:rsid w:val="00ED0FC1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46C8B"/>
    <w:rsid w:val="00F52DE4"/>
    <w:rsid w:val="00F55573"/>
    <w:rsid w:val="00F5697C"/>
    <w:rsid w:val="00F6085D"/>
    <w:rsid w:val="00F63596"/>
    <w:rsid w:val="00F67C99"/>
    <w:rsid w:val="00F73670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A9E00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08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F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79B9-1CF8-48BB-986E-0448D674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プロポーザル提出書類作成要領</vt:lpstr>
      <vt:lpstr>懸案事項</vt:lpstr>
    </vt:vector>
  </TitlesOfParts>
  <Company>三木市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プロポーザル提出書類作成要領</dc:title>
  <dc:subject/>
  <dc:creator>Administrator</dc:creator>
  <cp:keywords/>
  <cp:lastModifiedBy>ID120038</cp:lastModifiedBy>
  <cp:revision>2</cp:revision>
  <cp:lastPrinted>2022-12-22T07:04:00Z</cp:lastPrinted>
  <dcterms:created xsi:type="dcterms:W3CDTF">2022-12-26T01:36:00Z</dcterms:created>
  <dcterms:modified xsi:type="dcterms:W3CDTF">2022-12-26T01:36:00Z</dcterms:modified>
</cp:coreProperties>
</file>