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45" w:rsidRPr="000E7096" w:rsidRDefault="00A05645" w:rsidP="00BF54FF">
      <w:pPr>
        <w:jc w:val="right"/>
        <w:rPr>
          <w:sz w:val="22"/>
          <w:szCs w:val="22"/>
        </w:rPr>
      </w:pPr>
      <w:bookmarkStart w:id="0" w:name="_GoBack"/>
      <w:bookmarkEnd w:id="0"/>
      <w:r w:rsidRPr="000E7096">
        <w:rPr>
          <w:rFonts w:hint="eastAsia"/>
          <w:sz w:val="22"/>
          <w:szCs w:val="22"/>
        </w:rPr>
        <w:t>（様式</w:t>
      </w:r>
      <w:r w:rsidR="006A256A" w:rsidRPr="000E7096">
        <w:rPr>
          <w:rFonts w:hint="eastAsia"/>
          <w:sz w:val="22"/>
          <w:szCs w:val="22"/>
        </w:rPr>
        <w:t>６</w:t>
      </w:r>
      <w:r w:rsidRPr="000E7096">
        <w:rPr>
          <w:rFonts w:hint="eastAsia"/>
          <w:sz w:val="22"/>
          <w:szCs w:val="22"/>
        </w:rPr>
        <w:t>）</w:t>
      </w:r>
    </w:p>
    <w:p w:rsidR="00A05645" w:rsidRPr="000E7096" w:rsidRDefault="00B15307" w:rsidP="00A056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システム導入責任者</w:t>
      </w:r>
      <w:r w:rsidR="006A256A" w:rsidRPr="000E7096">
        <w:rPr>
          <w:rFonts w:hint="eastAsia"/>
          <w:sz w:val="36"/>
          <w:szCs w:val="36"/>
        </w:rPr>
        <w:t>調書</w:t>
      </w:r>
    </w:p>
    <w:p w:rsidR="006A256A" w:rsidRPr="000E7096" w:rsidRDefault="006A256A" w:rsidP="006A256A">
      <w:pPr>
        <w:rPr>
          <w:rFonts w:asciiTheme="minorEastAsia" w:eastAsiaTheme="minorEastAsia" w:hAnsiTheme="minorEastAsia"/>
          <w:szCs w:val="24"/>
        </w:rPr>
      </w:pPr>
    </w:p>
    <w:p w:rsidR="006A256A" w:rsidRPr="000E7096" w:rsidRDefault="006A256A" w:rsidP="006A256A">
      <w:pPr>
        <w:rPr>
          <w:rFonts w:asciiTheme="minorEastAsia" w:eastAsiaTheme="minorEastAsia" w:hAnsiTheme="minorEastAsia"/>
          <w:szCs w:val="24"/>
          <w:u w:val="single"/>
        </w:rPr>
      </w:pPr>
      <w:r w:rsidRPr="000E7096">
        <w:rPr>
          <w:rFonts w:asciiTheme="minorEastAsia" w:eastAsiaTheme="minorEastAsia" w:hAnsiTheme="minorEastAsia" w:hint="eastAsia"/>
          <w:szCs w:val="24"/>
          <w:u w:val="single"/>
        </w:rPr>
        <w:t xml:space="preserve">事業者名　　　　　　　　　　　　　　　</w:t>
      </w:r>
    </w:p>
    <w:p w:rsidR="006A256A" w:rsidRPr="000E7096" w:rsidRDefault="006A256A" w:rsidP="006A256A">
      <w:pPr>
        <w:rPr>
          <w:rFonts w:asciiTheme="minorEastAsia" w:eastAsiaTheme="minorEastAsia" w:hAnsiTheme="minorEastAsia"/>
          <w:b w:val="0"/>
          <w:szCs w:val="24"/>
        </w:rPr>
      </w:pPr>
      <w:r w:rsidRPr="000E7096">
        <w:rPr>
          <w:rFonts w:asciiTheme="minorEastAsia" w:eastAsiaTheme="minorEastAsia" w:hAnsiTheme="minorEastAsia" w:hint="eastAsia"/>
          <w:szCs w:val="24"/>
        </w:rPr>
        <w:t>■管理責任者</w:t>
      </w:r>
    </w:p>
    <w:tbl>
      <w:tblPr>
        <w:tblpPr w:leftFromText="142" w:rightFromText="142" w:vertAnchor="text" w:horzAnchor="margin" w:tblpX="392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"/>
        <w:gridCol w:w="2977"/>
        <w:gridCol w:w="1823"/>
      </w:tblGrid>
      <w:tr w:rsidR="000E7096" w:rsidRPr="000E7096" w:rsidTr="00821F3C">
        <w:trPr>
          <w:trHeight w:val="558"/>
        </w:trPr>
        <w:tc>
          <w:tcPr>
            <w:tcW w:w="3369" w:type="dxa"/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氏名：</w:t>
            </w:r>
          </w:p>
        </w:tc>
        <w:tc>
          <w:tcPr>
            <w:tcW w:w="4941" w:type="dxa"/>
            <w:gridSpan w:val="3"/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所属・役職：</w:t>
            </w:r>
          </w:p>
        </w:tc>
      </w:tr>
      <w:tr w:rsidR="000E7096" w:rsidRPr="000E7096" w:rsidTr="00821F3C">
        <w:trPr>
          <w:trHeight w:val="550"/>
        </w:trPr>
        <w:tc>
          <w:tcPr>
            <w:tcW w:w="3369" w:type="dxa"/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実務経験年数：</w:t>
            </w:r>
          </w:p>
        </w:tc>
        <w:tc>
          <w:tcPr>
            <w:tcW w:w="4941" w:type="dxa"/>
            <w:gridSpan w:val="3"/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資格：</w:t>
            </w:r>
          </w:p>
        </w:tc>
      </w:tr>
      <w:tr w:rsidR="000E7096" w:rsidRPr="000E7096" w:rsidTr="00821F3C">
        <w:trPr>
          <w:trHeight w:val="856"/>
        </w:trPr>
        <w:tc>
          <w:tcPr>
            <w:tcW w:w="8310" w:type="dxa"/>
            <w:gridSpan w:val="4"/>
          </w:tcPr>
          <w:p w:rsidR="006A256A" w:rsidRPr="000E7096" w:rsidRDefault="006A256A" w:rsidP="00821F3C">
            <w:pPr>
              <w:ind w:left="1632" w:hangingChars="650" w:hanging="1632"/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担当する業務：</w:t>
            </w:r>
          </w:p>
        </w:tc>
      </w:tr>
      <w:tr w:rsidR="000E7096" w:rsidRPr="000E7096" w:rsidTr="00821F3C">
        <w:trPr>
          <w:trHeight w:val="465"/>
        </w:trPr>
        <w:tc>
          <w:tcPr>
            <w:tcW w:w="8310" w:type="dxa"/>
            <w:gridSpan w:val="4"/>
            <w:tcBorders>
              <w:bottom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手持ち業務の状況（参加申込書提出日現在）</w:t>
            </w:r>
          </w:p>
        </w:tc>
      </w:tr>
      <w:tr w:rsidR="000E7096" w:rsidRPr="000E7096" w:rsidTr="00821F3C">
        <w:trPr>
          <w:trHeight w:val="576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業務名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履行期間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256A" w:rsidRPr="000E7096" w:rsidRDefault="006A256A" w:rsidP="00821F3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E7096">
              <w:rPr>
                <w:rFonts w:asciiTheme="minorEastAsia" w:eastAsiaTheme="minorEastAsia" w:hAnsiTheme="minorEastAsia" w:hint="eastAsia"/>
                <w:szCs w:val="24"/>
              </w:rPr>
              <w:t>金額（千円）</w:t>
            </w:r>
          </w:p>
        </w:tc>
      </w:tr>
      <w:tr w:rsidR="000E7096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5307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5307" w:rsidRPr="000E7096" w:rsidRDefault="00B15307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7096" w:rsidRPr="000E7096" w:rsidTr="00B15307">
        <w:trPr>
          <w:trHeight w:val="503"/>
        </w:trPr>
        <w:tc>
          <w:tcPr>
            <w:tcW w:w="351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A256A" w:rsidRPr="000E7096" w:rsidRDefault="006A256A" w:rsidP="00821F3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6A256A" w:rsidRPr="000E7096" w:rsidRDefault="006A256A" w:rsidP="006A256A">
      <w:pPr>
        <w:rPr>
          <w:rFonts w:asciiTheme="minorEastAsia" w:eastAsiaTheme="minorEastAsia" w:hAnsiTheme="minorEastAsia"/>
          <w:szCs w:val="24"/>
        </w:rPr>
      </w:pPr>
    </w:p>
    <w:p w:rsidR="006A256A" w:rsidRPr="00E01C57" w:rsidRDefault="006A256A" w:rsidP="006A256A">
      <w:pPr>
        <w:rPr>
          <w:rFonts w:ascii="BIZ UD明朝 Medium" w:eastAsia="BIZ UD明朝 Medium" w:hAnsi="BIZ UD明朝 Medium"/>
          <w:szCs w:val="24"/>
        </w:rPr>
      </w:pPr>
      <w:r w:rsidRPr="000E7096">
        <w:rPr>
          <w:rFonts w:asciiTheme="minorEastAsia" w:eastAsiaTheme="minorEastAsia" w:hAnsiTheme="minorEastAsia" w:hint="eastAsia"/>
          <w:szCs w:val="24"/>
        </w:rPr>
        <w:t>（注）記入欄が不足する場合には複写もしくは欄を</w:t>
      </w:r>
      <w:r w:rsidRPr="006A256A">
        <w:rPr>
          <w:rFonts w:asciiTheme="minorEastAsia" w:eastAsiaTheme="minorEastAsia" w:hAnsiTheme="minorEastAsia" w:hint="eastAsia"/>
          <w:szCs w:val="24"/>
        </w:rPr>
        <w:t>追加して作成すること。</w:t>
      </w:r>
    </w:p>
    <w:p w:rsidR="00A05645" w:rsidRPr="006A256A" w:rsidRDefault="00A05645" w:rsidP="00A05645">
      <w:pPr>
        <w:rPr>
          <w:szCs w:val="24"/>
        </w:rPr>
      </w:pPr>
    </w:p>
    <w:sectPr w:rsidR="00A05645" w:rsidRPr="006A256A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EC" w:rsidRDefault="004A6CEC" w:rsidP="00F52DE4">
      <w:r>
        <w:separator/>
      </w:r>
    </w:p>
  </w:endnote>
  <w:endnote w:type="continuationSeparator" w:id="0">
    <w:p w:rsidR="004A6CEC" w:rsidRDefault="004A6CEC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EC" w:rsidRDefault="004A6CEC" w:rsidP="00F52DE4">
      <w:r>
        <w:separator/>
      </w:r>
    </w:p>
  </w:footnote>
  <w:footnote w:type="continuationSeparator" w:id="0">
    <w:p w:rsidR="004A6CEC" w:rsidRDefault="004A6CEC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C"/>
    <w:rsid w:val="0000086E"/>
    <w:rsid w:val="00001134"/>
    <w:rsid w:val="0000422D"/>
    <w:rsid w:val="00010C51"/>
    <w:rsid w:val="000145F4"/>
    <w:rsid w:val="0001675F"/>
    <w:rsid w:val="00022067"/>
    <w:rsid w:val="00022848"/>
    <w:rsid w:val="00053AC8"/>
    <w:rsid w:val="000572A0"/>
    <w:rsid w:val="00060A88"/>
    <w:rsid w:val="00072F16"/>
    <w:rsid w:val="00075B8B"/>
    <w:rsid w:val="0007619A"/>
    <w:rsid w:val="000838A3"/>
    <w:rsid w:val="000A1B83"/>
    <w:rsid w:val="000C2C0E"/>
    <w:rsid w:val="000C36D1"/>
    <w:rsid w:val="000C5B41"/>
    <w:rsid w:val="000C6155"/>
    <w:rsid w:val="000C6A4A"/>
    <w:rsid w:val="000D1BC2"/>
    <w:rsid w:val="000D217D"/>
    <w:rsid w:val="000D4888"/>
    <w:rsid w:val="000D4D50"/>
    <w:rsid w:val="000D52A7"/>
    <w:rsid w:val="000D5DB0"/>
    <w:rsid w:val="000D7224"/>
    <w:rsid w:val="000E7096"/>
    <w:rsid w:val="000F2C9F"/>
    <w:rsid w:val="0010495A"/>
    <w:rsid w:val="00105677"/>
    <w:rsid w:val="0011595E"/>
    <w:rsid w:val="00123826"/>
    <w:rsid w:val="00126E36"/>
    <w:rsid w:val="00130B0F"/>
    <w:rsid w:val="00134AB0"/>
    <w:rsid w:val="00140584"/>
    <w:rsid w:val="0015094A"/>
    <w:rsid w:val="0016071E"/>
    <w:rsid w:val="00161083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2C0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55B15"/>
    <w:rsid w:val="002608AC"/>
    <w:rsid w:val="00273F1A"/>
    <w:rsid w:val="00274031"/>
    <w:rsid w:val="00274B92"/>
    <w:rsid w:val="00277B98"/>
    <w:rsid w:val="00282459"/>
    <w:rsid w:val="002877C4"/>
    <w:rsid w:val="002902B5"/>
    <w:rsid w:val="00293D34"/>
    <w:rsid w:val="00294B74"/>
    <w:rsid w:val="002A0AEF"/>
    <w:rsid w:val="002A251B"/>
    <w:rsid w:val="002A3C8D"/>
    <w:rsid w:val="002B1A16"/>
    <w:rsid w:val="002C0501"/>
    <w:rsid w:val="002D04DF"/>
    <w:rsid w:val="002D571F"/>
    <w:rsid w:val="002D6225"/>
    <w:rsid w:val="002E146B"/>
    <w:rsid w:val="002E6167"/>
    <w:rsid w:val="002E6E11"/>
    <w:rsid w:val="003056B1"/>
    <w:rsid w:val="00305B29"/>
    <w:rsid w:val="0031018E"/>
    <w:rsid w:val="00310D55"/>
    <w:rsid w:val="00317FA6"/>
    <w:rsid w:val="00321663"/>
    <w:rsid w:val="00324B08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76AFE"/>
    <w:rsid w:val="00384403"/>
    <w:rsid w:val="00387B96"/>
    <w:rsid w:val="00393DC8"/>
    <w:rsid w:val="00397F77"/>
    <w:rsid w:val="003A2D76"/>
    <w:rsid w:val="003A5A67"/>
    <w:rsid w:val="003B5EB6"/>
    <w:rsid w:val="003B74FE"/>
    <w:rsid w:val="003C0E57"/>
    <w:rsid w:val="003C1FB6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06F1E"/>
    <w:rsid w:val="0041230C"/>
    <w:rsid w:val="0041320C"/>
    <w:rsid w:val="00416E4E"/>
    <w:rsid w:val="0043082C"/>
    <w:rsid w:val="00431D85"/>
    <w:rsid w:val="00435328"/>
    <w:rsid w:val="004416CA"/>
    <w:rsid w:val="00445DCA"/>
    <w:rsid w:val="00446BD6"/>
    <w:rsid w:val="0046340F"/>
    <w:rsid w:val="0046342C"/>
    <w:rsid w:val="004671CC"/>
    <w:rsid w:val="0047036B"/>
    <w:rsid w:val="0047352D"/>
    <w:rsid w:val="00474AEA"/>
    <w:rsid w:val="00481F78"/>
    <w:rsid w:val="00482B65"/>
    <w:rsid w:val="004856A6"/>
    <w:rsid w:val="00487C3F"/>
    <w:rsid w:val="00493F51"/>
    <w:rsid w:val="004A5A90"/>
    <w:rsid w:val="004A6CEC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219A"/>
    <w:rsid w:val="0052365F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9718D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E633B"/>
    <w:rsid w:val="005F344E"/>
    <w:rsid w:val="0060123F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3DC5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56A"/>
    <w:rsid w:val="006A2862"/>
    <w:rsid w:val="006A53E0"/>
    <w:rsid w:val="006A62D6"/>
    <w:rsid w:val="006B0678"/>
    <w:rsid w:val="006B10B8"/>
    <w:rsid w:val="006D2099"/>
    <w:rsid w:val="006D273D"/>
    <w:rsid w:val="006D5C37"/>
    <w:rsid w:val="006D7EAA"/>
    <w:rsid w:val="006E60AB"/>
    <w:rsid w:val="006F1710"/>
    <w:rsid w:val="006F3005"/>
    <w:rsid w:val="006F3ADF"/>
    <w:rsid w:val="006F454B"/>
    <w:rsid w:val="006F59B7"/>
    <w:rsid w:val="007013BB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567AB"/>
    <w:rsid w:val="007610A0"/>
    <w:rsid w:val="0076400D"/>
    <w:rsid w:val="00766F98"/>
    <w:rsid w:val="0077051A"/>
    <w:rsid w:val="007737F2"/>
    <w:rsid w:val="00780DCF"/>
    <w:rsid w:val="0078260A"/>
    <w:rsid w:val="00790140"/>
    <w:rsid w:val="00790E96"/>
    <w:rsid w:val="007A63B4"/>
    <w:rsid w:val="007B146F"/>
    <w:rsid w:val="007C1DB3"/>
    <w:rsid w:val="007C39C3"/>
    <w:rsid w:val="007E1635"/>
    <w:rsid w:val="007E2D7B"/>
    <w:rsid w:val="007F08FD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36150"/>
    <w:rsid w:val="00845E01"/>
    <w:rsid w:val="00846FE9"/>
    <w:rsid w:val="008528B6"/>
    <w:rsid w:val="00872C2C"/>
    <w:rsid w:val="00882756"/>
    <w:rsid w:val="008834D6"/>
    <w:rsid w:val="00887A2F"/>
    <w:rsid w:val="00893AFF"/>
    <w:rsid w:val="008962E6"/>
    <w:rsid w:val="008A50DA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8F5E5D"/>
    <w:rsid w:val="008F61AA"/>
    <w:rsid w:val="00907B8C"/>
    <w:rsid w:val="00910AFD"/>
    <w:rsid w:val="00914723"/>
    <w:rsid w:val="009160C4"/>
    <w:rsid w:val="009174B5"/>
    <w:rsid w:val="009234F0"/>
    <w:rsid w:val="0092629A"/>
    <w:rsid w:val="00934FF7"/>
    <w:rsid w:val="0093520E"/>
    <w:rsid w:val="00936B04"/>
    <w:rsid w:val="00937A1A"/>
    <w:rsid w:val="00940DF9"/>
    <w:rsid w:val="00947172"/>
    <w:rsid w:val="00951AD3"/>
    <w:rsid w:val="00952FB8"/>
    <w:rsid w:val="009564DF"/>
    <w:rsid w:val="00965A85"/>
    <w:rsid w:val="0097265E"/>
    <w:rsid w:val="00974B26"/>
    <w:rsid w:val="00974D2E"/>
    <w:rsid w:val="00976FA1"/>
    <w:rsid w:val="00983F34"/>
    <w:rsid w:val="00986BF4"/>
    <w:rsid w:val="0099078C"/>
    <w:rsid w:val="00990F28"/>
    <w:rsid w:val="00990FA3"/>
    <w:rsid w:val="00991ED0"/>
    <w:rsid w:val="009B404B"/>
    <w:rsid w:val="009B46FB"/>
    <w:rsid w:val="009C5AA1"/>
    <w:rsid w:val="009D1087"/>
    <w:rsid w:val="009D216A"/>
    <w:rsid w:val="009D681A"/>
    <w:rsid w:val="009D6C90"/>
    <w:rsid w:val="009F10AB"/>
    <w:rsid w:val="009F29CE"/>
    <w:rsid w:val="009F3DF6"/>
    <w:rsid w:val="009F5BEE"/>
    <w:rsid w:val="00A03395"/>
    <w:rsid w:val="00A05645"/>
    <w:rsid w:val="00A06810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56DFA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0617"/>
    <w:rsid w:val="00B04F62"/>
    <w:rsid w:val="00B1185F"/>
    <w:rsid w:val="00B15307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678B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5808"/>
    <w:rsid w:val="00BA6484"/>
    <w:rsid w:val="00BA791F"/>
    <w:rsid w:val="00BB7652"/>
    <w:rsid w:val="00BC2115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3F59"/>
    <w:rsid w:val="00C06DC6"/>
    <w:rsid w:val="00C07011"/>
    <w:rsid w:val="00C121E2"/>
    <w:rsid w:val="00C26250"/>
    <w:rsid w:val="00C31B1A"/>
    <w:rsid w:val="00C35F24"/>
    <w:rsid w:val="00C44521"/>
    <w:rsid w:val="00C47F85"/>
    <w:rsid w:val="00C52061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4961"/>
    <w:rsid w:val="00CE62F6"/>
    <w:rsid w:val="00CE6471"/>
    <w:rsid w:val="00CE6BEA"/>
    <w:rsid w:val="00D02732"/>
    <w:rsid w:val="00D11A2B"/>
    <w:rsid w:val="00D12D9A"/>
    <w:rsid w:val="00D13122"/>
    <w:rsid w:val="00D13A73"/>
    <w:rsid w:val="00D16408"/>
    <w:rsid w:val="00D17CA6"/>
    <w:rsid w:val="00D2730F"/>
    <w:rsid w:val="00D30B6A"/>
    <w:rsid w:val="00D329D9"/>
    <w:rsid w:val="00D34581"/>
    <w:rsid w:val="00D4006D"/>
    <w:rsid w:val="00D403FD"/>
    <w:rsid w:val="00D41E08"/>
    <w:rsid w:val="00D428BD"/>
    <w:rsid w:val="00D44610"/>
    <w:rsid w:val="00D539D2"/>
    <w:rsid w:val="00D53AF1"/>
    <w:rsid w:val="00D65912"/>
    <w:rsid w:val="00D7269C"/>
    <w:rsid w:val="00D773ED"/>
    <w:rsid w:val="00D82913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D4193"/>
    <w:rsid w:val="00DE0A5A"/>
    <w:rsid w:val="00DF5328"/>
    <w:rsid w:val="00DF700E"/>
    <w:rsid w:val="00E07672"/>
    <w:rsid w:val="00E16284"/>
    <w:rsid w:val="00E165FE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87F14"/>
    <w:rsid w:val="00E9093B"/>
    <w:rsid w:val="00EA548D"/>
    <w:rsid w:val="00EB0DA4"/>
    <w:rsid w:val="00EB6E24"/>
    <w:rsid w:val="00EC6B2B"/>
    <w:rsid w:val="00ED0FC1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46C8B"/>
    <w:rsid w:val="00F52DE4"/>
    <w:rsid w:val="00F55573"/>
    <w:rsid w:val="00F5697C"/>
    <w:rsid w:val="00F6085D"/>
    <w:rsid w:val="00F63596"/>
    <w:rsid w:val="00F67C99"/>
    <w:rsid w:val="00F73670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A9E00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08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F2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3D17-E497-4E2B-8E21-7D3A0C6A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プロポーザル提出書類作成要領</vt:lpstr>
      <vt:lpstr>懸案事項</vt:lpstr>
    </vt:vector>
  </TitlesOfParts>
  <Company>三木市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プロポーザル提出書類作成要領</dc:title>
  <dc:subject/>
  <dc:creator>Administrator</dc:creator>
  <cp:keywords/>
  <cp:lastModifiedBy>ID120038</cp:lastModifiedBy>
  <cp:revision>2</cp:revision>
  <cp:lastPrinted>2022-12-22T07:04:00Z</cp:lastPrinted>
  <dcterms:created xsi:type="dcterms:W3CDTF">2022-12-26T01:37:00Z</dcterms:created>
  <dcterms:modified xsi:type="dcterms:W3CDTF">2022-12-26T01:37:00Z</dcterms:modified>
</cp:coreProperties>
</file>