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4FF" w:rsidRPr="000E7096" w:rsidRDefault="00BF54FF" w:rsidP="00BF54FF">
      <w:pPr>
        <w:jc w:val="right"/>
        <w:rPr>
          <w:sz w:val="22"/>
          <w:szCs w:val="22"/>
        </w:rPr>
      </w:pPr>
      <w:r w:rsidRPr="000E7096">
        <w:rPr>
          <w:rFonts w:hint="eastAsia"/>
          <w:sz w:val="22"/>
          <w:szCs w:val="22"/>
        </w:rPr>
        <w:t>（様式</w:t>
      </w:r>
      <w:r w:rsidR="006A256A" w:rsidRPr="000E7096">
        <w:rPr>
          <w:rFonts w:hint="eastAsia"/>
          <w:sz w:val="22"/>
          <w:szCs w:val="22"/>
        </w:rPr>
        <w:t>５</w:t>
      </w:r>
      <w:r w:rsidRPr="000E7096">
        <w:rPr>
          <w:rFonts w:hint="eastAsia"/>
          <w:sz w:val="22"/>
          <w:szCs w:val="22"/>
        </w:rPr>
        <w:t>）</w:t>
      </w:r>
    </w:p>
    <w:p w:rsidR="00BF54FF" w:rsidRPr="000E7096" w:rsidRDefault="00BF54FF" w:rsidP="00BF54FF">
      <w:pPr>
        <w:rPr>
          <w:szCs w:val="24"/>
        </w:rPr>
      </w:pPr>
    </w:p>
    <w:p w:rsidR="00BF54FF" w:rsidRPr="000E7096" w:rsidRDefault="00BF54FF" w:rsidP="00BF54FF">
      <w:pPr>
        <w:rPr>
          <w:szCs w:val="24"/>
        </w:rPr>
      </w:pPr>
    </w:p>
    <w:p w:rsidR="00BF54FF" w:rsidRPr="000E7096" w:rsidRDefault="00BF54FF" w:rsidP="00BF54FF">
      <w:pPr>
        <w:rPr>
          <w:szCs w:val="24"/>
        </w:rPr>
      </w:pPr>
    </w:p>
    <w:p w:rsidR="006A256A" w:rsidRPr="000E7096" w:rsidRDefault="006A256A" w:rsidP="00BF54FF">
      <w:pPr>
        <w:rPr>
          <w:szCs w:val="24"/>
        </w:rPr>
      </w:pPr>
    </w:p>
    <w:p w:rsidR="009D681A" w:rsidRPr="000E7096" w:rsidRDefault="009D681A" w:rsidP="00BF54FF">
      <w:pPr>
        <w:rPr>
          <w:szCs w:val="24"/>
        </w:rPr>
      </w:pPr>
    </w:p>
    <w:p w:rsidR="00BF54FF" w:rsidRPr="000E7096" w:rsidRDefault="00BF54FF" w:rsidP="00BF54FF">
      <w:pPr>
        <w:rPr>
          <w:szCs w:val="24"/>
        </w:rPr>
      </w:pPr>
    </w:p>
    <w:p w:rsidR="00BF54FF" w:rsidRPr="007567AB" w:rsidRDefault="00BF54FF" w:rsidP="00BF54FF">
      <w:pPr>
        <w:jc w:val="center"/>
        <w:rPr>
          <w:spacing w:val="2"/>
          <w:kern w:val="0"/>
          <w:sz w:val="36"/>
          <w:szCs w:val="36"/>
        </w:rPr>
      </w:pPr>
      <w:r w:rsidRPr="007567AB">
        <w:rPr>
          <w:rFonts w:hint="eastAsia"/>
          <w:spacing w:val="86"/>
          <w:kern w:val="0"/>
          <w:sz w:val="36"/>
          <w:szCs w:val="36"/>
          <w:fitText w:val="5691" w:id="-1397970943"/>
        </w:rPr>
        <w:t>北播磨総合医療センタ</w:t>
      </w:r>
      <w:r w:rsidRPr="007567AB">
        <w:rPr>
          <w:rFonts w:hint="eastAsia"/>
          <w:spacing w:val="-2"/>
          <w:kern w:val="0"/>
          <w:sz w:val="36"/>
          <w:szCs w:val="36"/>
          <w:fitText w:val="5691" w:id="-1397970943"/>
        </w:rPr>
        <w:t>ー</w:t>
      </w:r>
    </w:p>
    <w:p w:rsidR="007567AB" w:rsidRPr="000E7096" w:rsidRDefault="007567AB" w:rsidP="00BF54FF">
      <w:pPr>
        <w:jc w:val="center"/>
        <w:rPr>
          <w:spacing w:val="7"/>
          <w:kern w:val="0"/>
          <w:sz w:val="36"/>
          <w:szCs w:val="36"/>
        </w:rPr>
      </w:pPr>
      <w:r w:rsidRPr="007567AB">
        <w:rPr>
          <w:rFonts w:hint="eastAsia"/>
          <w:spacing w:val="20"/>
          <w:kern w:val="0"/>
          <w:sz w:val="36"/>
          <w:szCs w:val="36"/>
          <w:fitText w:val="5580" w:id="-1397970688"/>
        </w:rPr>
        <w:t>勤怠管理システム導入業務委</w:t>
      </w:r>
      <w:r w:rsidRPr="007567AB">
        <w:rPr>
          <w:rFonts w:hint="eastAsia"/>
          <w:kern w:val="0"/>
          <w:sz w:val="36"/>
          <w:szCs w:val="36"/>
          <w:fitText w:val="5580" w:id="-1397970688"/>
        </w:rPr>
        <w:t>託</w:t>
      </w:r>
    </w:p>
    <w:p w:rsidR="00BF54FF" w:rsidRPr="000E7096" w:rsidRDefault="00BF54FF" w:rsidP="00BF54FF">
      <w:pPr>
        <w:jc w:val="center"/>
        <w:rPr>
          <w:sz w:val="36"/>
          <w:szCs w:val="36"/>
        </w:rPr>
      </w:pPr>
      <w:r w:rsidRPr="007567AB">
        <w:rPr>
          <w:rFonts w:hint="eastAsia"/>
          <w:spacing w:val="471"/>
          <w:kern w:val="0"/>
          <w:sz w:val="36"/>
          <w:szCs w:val="36"/>
          <w:fitText w:val="5580" w:id="-1557998846"/>
        </w:rPr>
        <w:t>企画提案</w:t>
      </w:r>
      <w:r w:rsidRPr="007567AB">
        <w:rPr>
          <w:rFonts w:hint="eastAsia"/>
          <w:spacing w:val="2"/>
          <w:kern w:val="0"/>
          <w:sz w:val="36"/>
          <w:szCs w:val="36"/>
          <w:fitText w:val="5580" w:id="-1557998846"/>
        </w:rPr>
        <w:t>書</w:t>
      </w:r>
    </w:p>
    <w:p w:rsidR="00BF54FF" w:rsidRPr="000E7096" w:rsidRDefault="00BF54FF" w:rsidP="00BF54FF">
      <w:pPr>
        <w:rPr>
          <w:szCs w:val="24"/>
        </w:rPr>
      </w:pPr>
    </w:p>
    <w:p w:rsidR="00BF54FF" w:rsidRPr="000E7096" w:rsidRDefault="00BF54FF" w:rsidP="00BF54FF">
      <w:pPr>
        <w:rPr>
          <w:szCs w:val="24"/>
        </w:rPr>
      </w:pPr>
    </w:p>
    <w:p w:rsidR="00BF54FF" w:rsidRPr="000E7096" w:rsidRDefault="00BF54FF" w:rsidP="00BF54FF">
      <w:pPr>
        <w:rPr>
          <w:szCs w:val="24"/>
        </w:rPr>
      </w:pPr>
    </w:p>
    <w:p w:rsidR="00BF54FF" w:rsidRPr="000E7096" w:rsidRDefault="00BF54FF" w:rsidP="00BF54FF">
      <w:pPr>
        <w:rPr>
          <w:szCs w:val="24"/>
        </w:rPr>
      </w:pPr>
    </w:p>
    <w:p w:rsidR="00BF54FF" w:rsidRPr="000E7096" w:rsidRDefault="00BF54FF" w:rsidP="00BF54FF">
      <w:pPr>
        <w:rPr>
          <w:szCs w:val="24"/>
        </w:rPr>
      </w:pPr>
    </w:p>
    <w:p w:rsidR="00BF54FF" w:rsidRPr="000E7096" w:rsidRDefault="00BF54FF" w:rsidP="00BF54FF">
      <w:pPr>
        <w:rPr>
          <w:szCs w:val="24"/>
        </w:rPr>
      </w:pPr>
    </w:p>
    <w:p w:rsidR="006A256A" w:rsidRPr="000E7096" w:rsidRDefault="006A256A" w:rsidP="00BF54FF">
      <w:pPr>
        <w:rPr>
          <w:szCs w:val="24"/>
        </w:rPr>
      </w:pPr>
    </w:p>
    <w:p w:rsidR="009D681A" w:rsidRPr="000E7096" w:rsidRDefault="009D681A" w:rsidP="00BF54FF">
      <w:pPr>
        <w:rPr>
          <w:szCs w:val="24"/>
        </w:rPr>
      </w:pPr>
    </w:p>
    <w:p w:rsidR="00BF54FF" w:rsidRPr="000E7096" w:rsidRDefault="00BF54FF" w:rsidP="00BF54FF">
      <w:pPr>
        <w:rPr>
          <w:szCs w:val="24"/>
        </w:rPr>
      </w:pPr>
    </w:p>
    <w:p w:rsidR="00BF54FF" w:rsidRPr="000E7096" w:rsidRDefault="00BF54FF" w:rsidP="00BF54FF">
      <w:pPr>
        <w:rPr>
          <w:szCs w:val="24"/>
        </w:rPr>
      </w:pPr>
    </w:p>
    <w:p w:rsidR="00BF54FF" w:rsidRPr="000E7096" w:rsidRDefault="00BF54FF" w:rsidP="00BF54FF">
      <w:pPr>
        <w:rPr>
          <w:szCs w:val="24"/>
        </w:rPr>
      </w:pPr>
    </w:p>
    <w:p w:rsidR="00BF54FF" w:rsidRPr="000E7096" w:rsidRDefault="00BF54FF" w:rsidP="00BF54FF">
      <w:pPr>
        <w:ind w:firstLineChars="200" w:firstLine="502"/>
        <w:rPr>
          <w:szCs w:val="24"/>
        </w:rPr>
      </w:pPr>
      <w:r w:rsidRPr="000E7096">
        <w:rPr>
          <w:rFonts w:hint="eastAsia"/>
          <w:szCs w:val="24"/>
        </w:rPr>
        <w:t>令和　　年　　月　　日</w:t>
      </w:r>
    </w:p>
    <w:p w:rsidR="00BF54FF" w:rsidRPr="000E7096" w:rsidRDefault="00BF54FF" w:rsidP="00BF54FF">
      <w:pPr>
        <w:rPr>
          <w:szCs w:val="24"/>
        </w:rPr>
      </w:pPr>
    </w:p>
    <w:p w:rsidR="00BF54FF" w:rsidRPr="000E7096" w:rsidRDefault="00BF54FF" w:rsidP="00BF54FF">
      <w:pPr>
        <w:rPr>
          <w:szCs w:val="24"/>
        </w:rPr>
      </w:pPr>
    </w:p>
    <w:p w:rsidR="00BF54FF" w:rsidRPr="000E7096" w:rsidRDefault="00BF54FF" w:rsidP="00BF54FF">
      <w:pPr>
        <w:ind w:firstLineChars="901" w:firstLine="2262"/>
        <w:rPr>
          <w:szCs w:val="24"/>
        </w:rPr>
      </w:pPr>
      <w:r w:rsidRPr="000E7096">
        <w:rPr>
          <w:rFonts w:hint="eastAsia"/>
          <w:szCs w:val="24"/>
        </w:rPr>
        <w:t>（提出者）所在地</w:t>
      </w:r>
    </w:p>
    <w:p w:rsidR="00BF54FF" w:rsidRPr="000E7096" w:rsidRDefault="00BF54FF" w:rsidP="00BF54FF">
      <w:pPr>
        <w:ind w:firstLineChars="1406" w:firstLine="3530"/>
        <w:rPr>
          <w:szCs w:val="24"/>
        </w:rPr>
      </w:pPr>
      <w:r w:rsidRPr="000E7096">
        <w:rPr>
          <w:rFonts w:hint="eastAsia"/>
          <w:szCs w:val="24"/>
        </w:rPr>
        <w:t>商号又は名称</w:t>
      </w:r>
    </w:p>
    <w:p w:rsidR="00BF54FF" w:rsidRPr="000E7096" w:rsidRDefault="00BF54FF" w:rsidP="00BF54FF">
      <w:pPr>
        <w:ind w:firstLineChars="1417" w:firstLine="3557"/>
        <w:rPr>
          <w:szCs w:val="24"/>
        </w:rPr>
      </w:pPr>
      <w:r w:rsidRPr="000E7096">
        <w:rPr>
          <w:rFonts w:hint="eastAsia"/>
          <w:szCs w:val="24"/>
        </w:rPr>
        <w:t>代表者</w:t>
      </w:r>
    </w:p>
    <w:p w:rsidR="002E6E11" w:rsidRPr="000E7096" w:rsidRDefault="00BF54FF" w:rsidP="00BF54FF">
      <w:pPr>
        <w:ind w:firstLineChars="1417" w:firstLine="3557"/>
        <w:rPr>
          <w:szCs w:val="24"/>
        </w:rPr>
      </w:pPr>
      <w:r w:rsidRPr="000E7096">
        <w:rPr>
          <w:rFonts w:hint="eastAsia"/>
          <w:szCs w:val="24"/>
        </w:rPr>
        <w:t>役職名・氏名　　　　　　　　　　　　　㊞</w:t>
      </w:r>
    </w:p>
    <w:p w:rsidR="00A05645" w:rsidRPr="000E7096" w:rsidRDefault="00A05645" w:rsidP="00153521">
      <w:pPr>
        <w:ind w:right="1386"/>
        <w:rPr>
          <w:rFonts w:hint="eastAsia"/>
          <w:sz w:val="22"/>
          <w:szCs w:val="22"/>
        </w:rPr>
      </w:pPr>
      <w:bookmarkStart w:id="0" w:name="_GoBack"/>
      <w:bookmarkEnd w:id="0"/>
    </w:p>
    <w:sectPr w:rsidR="00A05645" w:rsidRPr="000E7096" w:rsidSect="00F00967">
      <w:pgSz w:w="11906" w:h="16838" w:code="9"/>
      <w:pgMar w:top="1701" w:right="1418" w:bottom="1134" w:left="1701" w:header="851" w:footer="992" w:gutter="0"/>
      <w:cols w:space="425"/>
      <w:docGrid w:type="linesAndChars" w:linePitch="350" w:charSpace="20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2BF6" w:rsidRDefault="006F2BF6" w:rsidP="00F52DE4">
      <w:r>
        <w:separator/>
      </w:r>
    </w:p>
  </w:endnote>
  <w:endnote w:type="continuationSeparator" w:id="0">
    <w:p w:rsidR="006F2BF6" w:rsidRDefault="006F2BF6" w:rsidP="00F52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2BF6" w:rsidRDefault="006F2BF6" w:rsidP="00F52DE4">
      <w:r>
        <w:separator/>
      </w:r>
    </w:p>
  </w:footnote>
  <w:footnote w:type="continuationSeparator" w:id="0">
    <w:p w:rsidR="006F2BF6" w:rsidRDefault="006F2BF6" w:rsidP="00F52D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87CAD"/>
    <w:multiLevelType w:val="hybridMultilevel"/>
    <w:tmpl w:val="74C885C6"/>
    <w:lvl w:ilvl="0" w:tplc="7F52E50A">
      <w:start w:val="1"/>
      <w:numFmt w:val="decimalEnclosedCircle"/>
      <w:lvlText w:val="%1"/>
      <w:lvlJc w:val="left"/>
      <w:pPr>
        <w:ind w:left="26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05" w:hanging="420"/>
      </w:pPr>
    </w:lvl>
    <w:lvl w:ilvl="2" w:tplc="04090011" w:tentative="1">
      <w:start w:val="1"/>
      <w:numFmt w:val="decimalEnclosedCircle"/>
      <w:lvlText w:val="%3"/>
      <w:lvlJc w:val="left"/>
      <w:pPr>
        <w:ind w:left="3525" w:hanging="420"/>
      </w:pPr>
    </w:lvl>
    <w:lvl w:ilvl="3" w:tplc="0409000F" w:tentative="1">
      <w:start w:val="1"/>
      <w:numFmt w:val="decimal"/>
      <w:lvlText w:val="%4."/>
      <w:lvlJc w:val="left"/>
      <w:pPr>
        <w:ind w:left="3945" w:hanging="420"/>
      </w:pPr>
    </w:lvl>
    <w:lvl w:ilvl="4" w:tplc="04090017" w:tentative="1">
      <w:start w:val="1"/>
      <w:numFmt w:val="aiueoFullWidth"/>
      <w:lvlText w:val="(%5)"/>
      <w:lvlJc w:val="left"/>
      <w:pPr>
        <w:ind w:left="4365" w:hanging="420"/>
      </w:pPr>
    </w:lvl>
    <w:lvl w:ilvl="5" w:tplc="04090011" w:tentative="1">
      <w:start w:val="1"/>
      <w:numFmt w:val="decimalEnclosedCircle"/>
      <w:lvlText w:val="%6"/>
      <w:lvlJc w:val="left"/>
      <w:pPr>
        <w:ind w:left="4785" w:hanging="420"/>
      </w:pPr>
    </w:lvl>
    <w:lvl w:ilvl="6" w:tplc="0409000F" w:tentative="1">
      <w:start w:val="1"/>
      <w:numFmt w:val="decimal"/>
      <w:lvlText w:val="%7."/>
      <w:lvlJc w:val="left"/>
      <w:pPr>
        <w:ind w:left="5205" w:hanging="420"/>
      </w:pPr>
    </w:lvl>
    <w:lvl w:ilvl="7" w:tplc="04090017" w:tentative="1">
      <w:start w:val="1"/>
      <w:numFmt w:val="aiueoFullWidth"/>
      <w:lvlText w:val="(%8)"/>
      <w:lvlJc w:val="left"/>
      <w:pPr>
        <w:ind w:left="5625" w:hanging="420"/>
      </w:pPr>
    </w:lvl>
    <w:lvl w:ilvl="8" w:tplc="04090011" w:tentative="1">
      <w:start w:val="1"/>
      <w:numFmt w:val="decimalEnclosedCircle"/>
      <w:lvlText w:val="%9"/>
      <w:lvlJc w:val="left"/>
      <w:pPr>
        <w:ind w:left="6045" w:hanging="420"/>
      </w:pPr>
    </w:lvl>
  </w:abstractNum>
  <w:abstractNum w:abstractNumId="1" w15:restartNumberingAfterBreak="0">
    <w:nsid w:val="3FBC401F"/>
    <w:multiLevelType w:val="hybridMultilevel"/>
    <w:tmpl w:val="2236D17E"/>
    <w:lvl w:ilvl="0" w:tplc="79A4229C">
      <w:start w:val="1"/>
      <w:numFmt w:val="decimalEnclosedCircle"/>
      <w:lvlText w:val="%1"/>
      <w:lvlJc w:val="left"/>
      <w:pPr>
        <w:ind w:left="23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43" w:hanging="420"/>
      </w:pPr>
    </w:lvl>
    <w:lvl w:ilvl="2" w:tplc="04090011" w:tentative="1">
      <w:start w:val="1"/>
      <w:numFmt w:val="decimalEnclosedCircle"/>
      <w:lvlText w:val="%3"/>
      <w:lvlJc w:val="left"/>
      <w:pPr>
        <w:ind w:left="3263" w:hanging="420"/>
      </w:pPr>
    </w:lvl>
    <w:lvl w:ilvl="3" w:tplc="0409000F" w:tentative="1">
      <w:start w:val="1"/>
      <w:numFmt w:val="decimal"/>
      <w:lvlText w:val="%4."/>
      <w:lvlJc w:val="left"/>
      <w:pPr>
        <w:ind w:left="3683" w:hanging="420"/>
      </w:pPr>
    </w:lvl>
    <w:lvl w:ilvl="4" w:tplc="04090017" w:tentative="1">
      <w:start w:val="1"/>
      <w:numFmt w:val="aiueoFullWidth"/>
      <w:lvlText w:val="(%5)"/>
      <w:lvlJc w:val="left"/>
      <w:pPr>
        <w:ind w:left="4103" w:hanging="420"/>
      </w:pPr>
    </w:lvl>
    <w:lvl w:ilvl="5" w:tplc="04090011" w:tentative="1">
      <w:start w:val="1"/>
      <w:numFmt w:val="decimalEnclosedCircle"/>
      <w:lvlText w:val="%6"/>
      <w:lvlJc w:val="left"/>
      <w:pPr>
        <w:ind w:left="4523" w:hanging="420"/>
      </w:pPr>
    </w:lvl>
    <w:lvl w:ilvl="6" w:tplc="0409000F" w:tentative="1">
      <w:start w:val="1"/>
      <w:numFmt w:val="decimal"/>
      <w:lvlText w:val="%7."/>
      <w:lvlJc w:val="left"/>
      <w:pPr>
        <w:ind w:left="4943" w:hanging="420"/>
      </w:pPr>
    </w:lvl>
    <w:lvl w:ilvl="7" w:tplc="04090017" w:tentative="1">
      <w:start w:val="1"/>
      <w:numFmt w:val="aiueoFullWidth"/>
      <w:lvlText w:val="(%8)"/>
      <w:lvlJc w:val="left"/>
      <w:pPr>
        <w:ind w:left="5363" w:hanging="420"/>
      </w:pPr>
    </w:lvl>
    <w:lvl w:ilvl="8" w:tplc="04090011" w:tentative="1">
      <w:start w:val="1"/>
      <w:numFmt w:val="decimalEnclosedCircle"/>
      <w:lvlText w:val="%9"/>
      <w:lvlJc w:val="left"/>
      <w:pPr>
        <w:ind w:left="5783" w:hanging="420"/>
      </w:pPr>
    </w:lvl>
  </w:abstractNum>
  <w:abstractNum w:abstractNumId="2" w15:restartNumberingAfterBreak="0">
    <w:nsid w:val="4B203DE5"/>
    <w:multiLevelType w:val="hybridMultilevel"/>
    <w:tmpl w:val="A112CEAE"/>
    <w:lvl w:ilvl="0" w:tplc="E130AD02">
      <w:start w:val="1"/>
      <w:numFmt w:val="decimalEnclosedCircle"/>
      <w:lvlText w:val="%1"/>
      <w:lvlJc w:val="left"/>
      <w:pPr>
        <w:ind w:left="23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43" w:hanging="420"/>
      </w:pPr>
    </w:lvl>
    <w:lvl w:ilvl="2" w:tplc="04090011" w:tentative="1">
      <w:start w:val="1"/>
      <w:numFmt w:val="decimalEnclosedCircle"/>
      <w:lvlText w:val="%3"/>
      <w:lvlJc w:val="left"/>
      <w:pPr>
        <w:ind w:left="3263" w:hanging="420"/>
      </w:pPr>
    </w:lvl>
    <w:lvl w:ilvl="3" w:tplc="0409000F" w:tentative="1">
      <w:start w:val="1"/>
      <w:numFmt w:val="decimal"/>
      <w:lvlText w:val="%4."/>
      <w:lvlJc w:val="left"/>
      <w:pPr>
        <w:ind w:left="3683" w:hanging="420"/>
      </w:pPr>
    </w:lvl>
    <w:lvl w:ilvl="4" w:tplc="04090017" w:tentative="1">
      <w:start w:val="1"/>
      <w:numFmt w:val="aiueoFullWidth"/>
      <w:lvlText w:val="(%5)"/>
      <w:lvlJc w:val="left"/>
      <w:pPr>
        <w:ind w:left="4103" w:hanging="420"/>
      </w:pPr>
    </w:lvl>
    <w:lvl w:ilvl="5" w:tplc="04090011" w:tentative="1">
      <w:start w:val="1"/>
      <w:numFmt w:val="decimalEnclosedCircle"/>
      <w:lvlText w:val="%6"/>
      <w:lvlJc w:val="left"/>
      <w:pPr>
        <w:ind w:left="4523" w:hanging="420"/>
      </w:pPr>
    </w:lvl>
    <w:lvl w:ilvl="6" w:tplc="0409000F" w:tentative="1">
      <w:start w:val="1"/>
      <w:numFmt w:val="decimal"/>
      <w:lvlText w:val="%7."/>
      <w:lvlJc w:val="left"/>
      <w:pPr>
        <w:ind w:left="4943" w:hanging="420"/>
      </w:pPr>
    </w:lvl>
    <w:lvl w:ilvl="7" w:tplc="04090017" w:tentative="1">
      <w:start w:val="1"/>
      <w:numFmt w:val="aiueoFullWidth"/>
      <w:lvlText w:val="(%8)"/>
      <w:lvlJc w:val="left"/>
      <w:pPr>
        <w:ind w:left="5363" w:hanging="420"/>
      </w:pPr>
    </w:lvl>
    <w:lvl w:ilvl="8" w:tplc="04090011" w:tentative="1">
      <w:start w:val="1"/>
      <w:numFmt w:val="decimalEnclosedCircle"/>
      <w:lvlText w:val="%9"/>
      <w:lvlJc w:val="left"/>
      <w:pPr>
        <w:ind w:left="5783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51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79C"/>
    <w:rsid w:val="0000086E"/>
    <w:rsid w:val="00001134"/>
    <w:rsid w:val="0000422D"/>
    <w:rsid w:val="00010C51"/>
    <w:rsid w:val="000145F4"/>
    <w:rsid w:val="0001675F"/>
    <w:rsid w:val="00022067"/>
    <w:rsid w:val="00022848"/>
    <w:rsid w:val="00053AC8"/>
    <w:rsid w:val="000572A0"/>
    <w:rsid w:val="00060A88"/>
    <w:rsid w:val="00072F16"/>
    <w:rsid w:val="00075B8B"/>
    <w:rsid w:val="0007619A"/>
    <w:rsid w:val="000838A3"/>
    <w:rsid w:val="000A1B83"/>
    <w:rsid w:val="000C2C0E"/>
    <w:rsid w:val="000C36D1"/>
    <w:rsid w:val="000C5B41"/>
    <w:rsid w:val="000C6155"/>
    <w:rsid w:val="000C6A4A"/>
    <w:rsid w:val="000D1BC2"/>
    <w:rsid w:val="000D217D"/>
    <w:rsid w:val="000D4888"/>
    <w:rsid w:val="000D4D50"/>
    <w:rsid w:val="000D52A7"/>
    <w:rsid w:val="000D5DB0"/>
    <w:rsid w:val="000D7224"/>
    <w:rsid w:val="000E7096"/>
    <w:rsid w:val="000F2C9F"/>
    <w:rsid w:val="0010495A"/>
    <w:rsid w:val="00105677"/>
    <w:rsid w:val="0011595E"/>
    <w:rsid w:val="00123826"/>
    <w:rsid w:val="00126E36"/>
    <w:rsid w:val="00130B0F"/>
    <w:rsid w:val="00134AB0"/>
    <w:rsid w:val="00140584"/>
    <w:rsid w:val="0015094A"/>
    <w:rsid w:val="00153521"/>
    <w:rsid w:val="0016071E"/>
    <w:rsid w:val="00161083"/>
    <w:rsid w:val="001644EB"/>
    <w:rsid w:val="001735A4"/>
    <w:rsid w:val="00173603"/>
    <w:rsid w:val="001828C4"/>
    <w:rsid w:val="00192825"/>
    <w:rsid w:val="00194C16"/>
    <w:rsid w:val="00196D3C"/>
    <w:rsid w:val="001A437B"/>
    <w:rsid w:val="001A714B"/>
    <w:rsid w:val="001B13FA"/>
    <w:rsid w:val="001B1D44"/>
    <w:rsid w:val="001B5B5C"/>
    <w:rsid w:val="001C7F8D"/>
    <w:rsid w:val="001D32C0"/>
    <w:rsid w:val="001D343A"/>
    <w:rsid w:val="001E0EA0"/>
    <w:rsid w:val="001E2F0E"/>
    <w:rsid w:val="001E6783"/>
    <w:rsid w:val="001F00E6"/>
    <w:rsid w:val="001F20DE"/>
    <w:rsid w:val="001F251A"/>
    <w:rsid w:val="001F2AF6"/>
    <w:rsid w:val="001F4A34"/>
    <w:rsid w:val="00206080"/>
    <w:rsid w:val="00206FDB"/>
    <w:rsid w:val="002147F5"/>
    <w:rsid w:val="002149F5"/>
    <w:rsid w:val="00214D9C"/>
    <w:rsid w:val="00214E4E"/>
    <w:rsid w:val="002175AA"/>
    <w:rsid w:val="002217BC"/>
    <w:rsid w:val="0022389F"/>
    <w:rsid w:val="00230AE0"/>
    <w:rsid w:val="00233F2A"/>
    <w:rsid w:val="00234EF5"/>
    <w:rsid w:val="00235B55"/>
    <w:rsid w:val="002364F4"/>
    <w:rsid w:val="00251786"/>
    <w:rsid w:val="00255AD8"/>
    <w:rsid w:val="00255B15"/>
    <w:rsid w:val="002608AC"/>
    <w:rsid w:val="00273F1A"/>
    <w:rsid w:val="00274031"/>
    <w:rsid w:val="00274B92"/>
    <w:rsid w:val="00277B98"/>
    <w:rsid w:val="00282459"/>
    <w:rsid w:val="002877C4"/>
    <w:rsid w:val="002902B5"/>
    <w:rsid w:val="00293D34"/>
    <w:rsid w:val="00294B74"/>
    <w:rsid w:val="002A0AEF"/>
    <w:rsid w:val="002A251B"/>
    <w:rsid w:val="002A3C8D"/>
    <w:rsid w:val="002B1A16"/>
    <w:rsid w:val="002C0501"/>
    <w:rsid w:val="002D04DF"/>
    <w:rsid w:val="002D571F"/>
    <w:rsid w:val="002D6225"/>
    <w:rsid w:val="002E146B"/>
    <w:rsid w:val="002E6167"/>
    <w:rsid w:val="002E6E11"/>
    <w:rsid w:val="003056B1"/>
    <w:rsid w:val="00305B29"/>
    <w:rsid w:val="0031018E"/>
    <w:rsid w:val="00310D55"/>
    <w:rsid w:val="00317FA6"/>
    <w:rsid w:val="00321663"/>
    <w:rsid w:val="00324B08"/>
    <w:rsid w:val="00336FF1"/>
    <w:rsid w:val="00342297"/>
    <w:rsid w:val="00344309"/>
    <w:rsid w:val="003513BF"/>
    <w:rsid w:val="00356401"/>
    <w:rsid w:val="00360AC9"/>
    <w:rsid w:val="00361A57"/>
    <w:rsid w:val="00362A44"/>
    <w:rsid w:val="00366D78"/>
    <w:rsid w:val="00370361"/>
    <w:rsid w:val="00372A9B"/>
    <w:rsid w:val="003769BE"/>
    <w:rsid w:val="00376AFE"/>
    <w:rsid w:val="00384403"/>
    <w:rsid w:val="00387B96"/>
    <w:rsid w:val="00393DC8"/>
    <w:rsid w:val="00397F77"/>
    <w:rsid w:val="003A2D76"/>
    <w:rsid w:val="003A5A67"/>
    <w:rsid w:val="003B5EB6"/>
    <w:rsid w:val="003B74FE"/>
    <w:rsid w:val="003C0E57"/>
    <w:rsid w:val="003C1FB6"/>
    <w:rsid w:val="003C2F39"/>
    <w:rsid w:val="003C35DA"/>
    <w:rsid w:val="003C5131"/>
    <w:rsid w:val="003D1FD1"/>
    <w:rsid w:val="003D7165"/>
    <w:rsid w:val="003D7B4A"/>
    <w:rsid w:val="003E1086"/>
    <w:rsid w:val="003E1AA0"/>
    <w:rsid w:val="003E53A4"/>
    <w:rsid w:val="003F2992"/>
    <w:rsid w:val="00401BC5"/>
    <w:rsid w:val="0040589C"/>
    <w:rsid w:val="00406034"/>
    <w:rsid w:val="00406F1E"/>
    <w:rsid w:val="0041230C"/>
    <w:rsid w:val="0041320C"/>
    <w:rsid w:val="00416E4E"/>
    <w:rsid w:val="0043082C"/>
    <w:rsid w:val="00431D85"/>
    <w:rsid w:val="00435328"/>
    <w:rsid w:val="004416CA"/>
    <w:rsid w:val="00445DCA"/>
    <w:rsid w:val="00446BD6"/>
    <w:rsid w:val="0046340F"/>
    <w:rsid w:val="0046342C"/>
    <w:rsid w:val="004671CC"/>
    <w:rsid w:val="0047036B"/>
    <w:rsid w:val="0047352D"/>
    <w:rsid w:val="00474AEA"/>
    <w:rsid w:val="00481F78"/>
    <w:rsid w:val="00482B65"/>
    <w:rsid w:val="004856A6"/>
    <w:rsid w:val="0048644F"/>
    <w:rsid w:val="00487C3F"/>
    <w:rsid w:val="00493F51"/>
    <w:rsid w:val="004A5A90"/>
    <w:rsid w:val="004A7E79"/>
    <w:rsid w:val="004B52CF"/>
    <w:rsid w:val="004C7FD1"/>
    <w:rsid w:val="004E47B7"/>
    <w:rsid w:val="004F07CF"/>
    <w:rsid w:val="004F1BE3"/>
    <w:rsid w:val="004F38D1"/>
    <w:rsid w:val="00502E2A"/>
    <w:rsid w:val="00510642"/>
    <w:rsid w:val="00510CB2"/>
    <w:rsid w:val="0052164B"/>
    <w:rsid w:val="0052219A"/>
    <w:rsid w:val="0052365F"/>
    <w:rsid w:val="00524BF0"/>
    <w:rsid w:val="00524D46"/>
    <w:rsid w:val="00535BB6"/>
    <w:rsid w:val="005374BA"/>
    <w:rsid w:val="00537897"/>
    <w:rsid w:val="005379B7"/>
    <w:rsid w:val="00543CD1"/>
    <w:rsid w:val="005451C8"/>
    <w:rsid w:val="00554A47"/>
    <w:rsid w:val="005600FD"/>
    <w:rsid w:val="00561B34"/>
    <w:rsid w:val="005623E7"/>
    <w:rsid w:val="005634DA"/>
    <w:rsid w:val="00570AA7"/>
    <w:rsid w:val="0057238F"/>
    <w:rsid w:val="00572E03"/>
    <w:rsid w:val="00584DAE"/>
    <w:rsid w:val="00594F58"/>
    <w:rsid w:val="00595573"/>
    <w:rsid w:val="00595BD8"/>
    <w:rsid w:val="0059718D"/>
    <w:rsid w:val="005A372F"/>
    <w:rsid w:val="005A5D2A"/>
    <w:rsid w:val="005A6521"/>
    <w:rsid w:val="005A767B"/>
    <w:rsid w:val="005B0D29"/>
    <w:rsid w:val="005B179C"/>
    <w:rsid w:val="005B28BF"/>
    <w:rsid w:val="005B39BC"/>
    <w:rsid w:val="005B5086"/>
    <w:rsid w:val="005B5DBF"/>
    <w:rsid w:val="005C2CAC"/>
    <w:rsid w:val="005C3E89"/>
    <w:rsid w:val="005D1953"/>
    <w:rsid w:val="005E1882"/>
    <w:rsid w:val="005E1BA2"/>
    <w:rsid w:val="005E4894"/>
    <w:rsid w:val="005E4DF9"/>
    <w:rsid w:val="005E633B"/>
    <w:rsid w:val="005F344E"/>
    <w:rsid w:val="0060123F"/>
    <w:rsid w:val="00601F55"/>
    <w:rsid w:val="006040A2"/>
    <w:rsid w:val="006042E4"/>
    <w:rsid w:val="00607499"/>
    <w:rsid w:val="0061199F"/>
    <w:rsid w:val="006155B3"/>
    <w:rsid w:val="00615C45"/>
    <w:rsid w:val="00617A06"/>
    <w:rsid w:val="0062333F"/>
    <w:rsid w:val="00627195"/>
    <w:rsid w:val="00630551"/>
    <w:rsid w:val="00630B0A"/>
    <w:rsid w:val="00643DC5"/>
    <w:rsid w:val="006463D4"/>
    <w:rsid w:val="00655824"/>
    <w:rsid w:val="00656CBE"/>
    <w:rsid w:val="00665116"/>
    <w:rsid w:val="006679C9"/>
    <w:rsid w:val="0067587B"/>
    <w:rsid w:val="00684EEE"/>
    <w:rsid w:val="00695773"/>
    <w:rsid w:val="0069647C"/>
    <w:rsid w:val="006A21BF"/>
    <w:rsid w:val="006A256A"/>
    <w:rsid w:val="006A2862"/>
    <w:rsid w:val="006A53E0"/>
    <w:rsid w:val="006A62D6"/>
    <w:rsid w:val="006B0678"/>
    <w:rsid w:val="006B10B8"/>
    <w:rsid w:val="006D2099"/>
    <w:rsid w:val="006D273D"/>
    <w:rsid w:val="006D5C37"/>
    <w:rsid w:val="006D7EAA"/>
    <w:rsid w:val="006E60AB"/>
    <w:rsid w:val="006F1710"/>
    <w:rsid w:val="006F2BF6"/>
    <w:rsid w:val="006F3005"/>
    <w:rsid w:val="006F3ADF"/>
    <w:rsid w:val="006F454B"/>
    <w:rsid w:val="006F59B7"/>
    <w:rsid w:val="007013BB"/>
    <w:rsid w:val="0070343E"/>
    <w:rsid w:val="00704BA9"/>
    <w:rsid w:val="00704D91"/>
    <w:rsid w:val="0071165B"/>
    <w:rsid w:val="00713E73"/>
    <w:rsid w:val="00720B00"/>
    <w:rsid w:val="00724261"/>
    <w:rsid w:val="00731175"/>
    <w:rsid w:val="00754D4B"/>
    <w:rsid w:val="00754E2B"/>
    <w:rsid w:val="007567AB"/>
    <w:rsid w:val="007610A0"/>
    <w:rsid w:val="0076400D"/>
    <w:rsid w:val="00766F98"/>
    <w:rsid w:val="0077051A"/>
    <w:rsid w:val="007737F2"/>
    <w:rsid w:val="00780DCF"/>
    <w:rsid w:val="0078260A"/>
    <w:rsid w:val="00790140"/>
    <w:rsid w:val="00790E96"/>
    <w:rsid w:val="007A63B4"/>
    <w:rsid w:val="007B146F"/>
    <w:rsid w:val="007C1DB3"/>
    <w:rsid w:val="007C39C3"/>
    <w:rsid w:val="007E1635"/>
    <w:rsid w:val="007E2D7B"/>
    <w:rsid w:val="007F08FD"/>
    <w:rsid w:val="007F4C2D"/>
    <w:rsid w:val="007F5F3F"/>
    <w:rsid w:val="0080143B"/>
    <w:rsid w:val="00812437"/>
    <w:rsid w:val="00814CA5"/>
    <w:rsid w:val="0081513F"/>
    <w:rsid w:val="0082212F"/>
    <w:rsid w:val="00825EE8"/>
    <w:rsid w:val="0082606C"/>
    <w:rsid w:val="00833001"/>
    <w:rsid w:val="00836150"/>
    <w:rsid w:val="00845E01"/>
    <w:rsid w:val="00846FE9"/>
    <w:rsid w:val="008528B6"/>
    <w:rsid w:val="00872C2C"/>
    <w:rsid w:val="00882756"/>
    <w:rsid w:val="008834D6"/>
    <w:rsid w:val="00887A2F"/>
    <w:rsid w:val="00893AFF"/>
    <w:rsid w:val="008962E6"/>
    <w:rsid w:val="008A50DA"/>
    <w:rsid w:val="008B0C3F"/>
    <w:rsid w:val="008B397C"/>
    <w:rsid w:val="008B484D"/>
    <w:rsid w:val="008B62F8"/>
    <w:rsid w:val="008B6FB6"/>
    <w:rsid w:val="008C11E7"/>
    <w:rsid w:val="008C4E80"/>
    <w:rsid w:val="008D0647"/>
    <w:rsid w:val="008E1336"/>
    <w:rsid w:val="008E770C"/>
    <w:rsid w:val="008F1F71"/>
    <w:rsid w:val="008F4B65"/>
    <w:rsid w:val="008F537E"/>
    <w:rsid w:val="008F5E5D"/>
    <w:rsid w:val="008F61AA"/>
    <w:rsid w:val="00907B8C"/>
    <w:rsid w:val="00910AFD"/>
    <w:rsid w:val="00914723"/>
    <w:rsid w:val="009160C4"/>
    <w:rsid w:val="009174B5"/>
    <w:rsid w:val="009234F0"/>
    <w:rsid w:val="0092629A"/>
    <w:rsid w:val="00934FF7"/>
    <w:rsid w:val="0093520E"/>
    <w:rsid w:val="00936B04"/>
    <w:rsid w:val="00937A1A"/>
    <w:rsid w:val="00940DF9"/>
    <w:rsid w:val="00947172"/>
    <w:rsid w:val="00951AD3"/>
    <w:rsid w:val="00952FB8"/>
    <w:rsid w:val="009564DF"/>
    <w:rsid w:val="00965A85"/>
    <w:rsid w:val="0097265E"/>
    <w:rsid w:val="00974B26"/>
    <w:rsid w:val="00974D2E"/>
    <w:rsid w:val="00976FA1"/>
    <w:rsid w:val="00983F34"/>
    <w:rsid w:val="00986BF4"/>
    <w:rsid w:val="0099078C"/>
    <w:rsid w:val="00990F28"/>
    <w:rsid w:val="00990FA3"/>
    <w:rsid w:val="00991ED0"/>
    <w:rsid w:val="009B404B"/>
    <w:rsid w:val="009B46FB"/>
    <w:rsid w:val="009C5AA1"/>
    <w:rsid w:val="009D1087"/>
    <w:rsid w:val="009D216A"/>
    <w:rsid w:val="009D681A"/>
    <w:rsid w:val="009D6C90"/>
    <w:rsid w:val="009F10AB"/>
    <w:rsid w:val="009F29CE"/>
    <w:rsid w:val="009F3DF6"/>
    <w:rsid w:val="009F5BEE"/>
    <w:rsid w:val="00A03395"/>
    <w:rsid w:val="00A05645"/>
    <w:rsid w:val="00A06810"/>
    <w:rsid w:val="00A110D0"/>
    <w:rsid w:val="00A11648"/>
    <w:rsid w:val="00A127CE"/>
    <w:rsid w:val="00A154D3"/>
    <w:rsid w:val="00A15678"/>
    <w:rsid w:val="00A20FEE"/>
    <w:rsid w:val="00A21149"/>
    <w:rsid w:val="00A24A0A"/>
    <w:rsid w:val="00A25371"/>
    <w:rsid w:val="00A264E1"/>
    <w:rsid w:val="00A26FD3"/>
    <w:rsid w:val="00A32D81"/>
    <w:rsid w:val="00A43D88"/>
    <w:rsid w:val="00A4409E"/>
    <w:rsid w:val="00A46654"/>
    <w:rsid w:val="00A517DC"/>
    <w:rsid w:val="00A54A32"/>
    <w:rsid w:val="00A54EC6"/>
    <w:rsid w:val="00A56DFA"/>
    <w:rsid w:val="00A63CFD"/>
    <w:rsid w:val="00A66561"/>
    <w:rsid w:val="00A667FA"/>
    <w:rsid w:val="00A66B09"/>
    <w:rsid w:val="00A67560"/>
    <w:rsid w:val="00A779CE"/>
    <w:rsid w:val="00A8157B"/>
    <w:rsid w:val="00AA0CA5"/>
    <w:rsid w:val="00AA5598"/>
    <w:rsid w:val="00AB334A"/>
    <w:rsid w:val="00AB6929"/>
    <w:rsid w:val="00AC2ED2"/>
    <w:rsid w:val="00AC5133"/>
    <w:rsid w:val="00AD01CE"/>
    <w:rsid w:val="00AD6FB9"/>
    <w:rsid w:val="00AE3C20"/>
    <w:rsid w:val="00AE4663"/>
    <w:rsid w:val="00B00617"/>
    <w:rsid w:val="00B04F62"/>
    <w:rsid w:val="00B1185F"/>
    <w:rsid w:val="00B15307"/>
    <w:rsid w:val="00B16C24"/>
    <w:rsid w:val="00B16D8B"/>
    <w:rsid w:val="00B2279B"/>
    <w:rsid w:val="00B234D7"/>
    <w:rsid w:val="00B25AD2"/>
    <w:rsid w:val="00B30195"/>
    <w:rsid w:val="00B40AB8"/>
    <w:rsid w:val="00B40D59"/>
    <w:rsid w:val="00B421B5"/>
    <w:rsid w:val="00B44B8B"/>
    <w:rsid w:val="00B50A77"/>
    <w:rsid w:val="00B50BC9"/>
    <w:rsid w:val="00B5678B"/>
    <w:rsid w:val="00B57B31"/>
    <w:rsid w:val="00B57F9C"/>
    <w:rsid w:val="00B60974"/>
    <w:rsid w:val="00B64CC0"/>
    <w:rsid w:val="00B65B7E"/>
    <w:rsid w:val="00B66956"/>
    <w:rsid w:val="00B71665"/>
    <w:rsid w:val="00B72C3C"/>
    <w:rsid w:val="00B730E2"/>
    <w:rsid w:val="00B7756E"/>
    <w:rsid w:val="00B8085D"/>
    <w:rsid w:val="00B90B26"/>
    <w:rsid w:val="00BA3A51"/>
    <w:rsid w:val="00BA5808"/>
    <w:rsid w:val="00BA6484"/>
    <w:rsid w:val="00BA791F"/>
    <w:rsid w:val="00BB7652"/>
    <w:rsid w:val="00BC2115"/>
    <w:rsid w:val="00BC40E5"/>
    <w:rsid w:val="00BC507D"/>
    <w:rsid w:val="00BC69F5"/>
    <w:rsid w:val="00BD5894"/>
    <w:rsid w:val="00BE2608"/>
    <w:rsid w:val="00BE3532"/>
    <w:rsid w:val="00BF54FF"/>
    <w:rsid w:val="00C00DE8"/>
    <w:rsid w:val="00C03672"/>
    <w:rsid w:val="00C03F59"/>
    <w:rsid w:val="00C06DC6"/>
    <w:rsid w:val="00C07011"/>
    <w:rsid w:val="00C121E2"/>
    <w:rsid w:val="00C26250"/>
    <w:rsid w:val="00C31B1A"/>
    <w:rsid w:val="00C35F24"/>
    <w:rsid w:val="00C44521"/>
    <w:rsid w:val="00C47F85"/>
    <w:rsid w:val="00C52061"/>
    <w:rsid w:val="00C5440A"/>
    <w:rsid w:val="00C57AC7"/>
    <w:rsid w:val="00C61E1C"/>
    <w:rsid w:val="00C669A4"/>
    <w:rsid w:val="00C7171C"/>
    <w:rsid w:val="00C813BE"/>
    <w:rsid w:val="00C81659"/>
    <w:rsid w:val="00C8476A"/>
    <w:rsid w:val="00C859E6"/>
    <w:rsid w:val="00CA3CDF"/>
    <w:rsid w:val="00CA715F"/>
    <w:rsid w:val="00CB3AE4"/>
    <w:rsid w:val="00CB6D7C"/>
    <w:rsid w:val="00CC1AB1"/>
    <w:rsid w:val="00CC5152"/>
    <w:rsid w:val="00CD659E"/>
    <w:rsid w:val="00CD7D21"/>
    <w:rsid w:val="00CE0B76"/>
    <w:rsid w:val="00CE4961"/>
    <w:rsid w:val="00CE62F6"/>
    <w:rsid w:val="00CE6471"/>
    <w:rsid w:val="00CE6BEA"/>
    <w:rsid w:val="00D02732"/>
    <w:rsid w:val="00D11A2B"/>
    <w:rsid w:val="00D12D9A"/>
    <w:rsid w:val="00D13122"/>
    <w:rsid w:val="00D13A73"/>
    <w:rsid w:val="00D16408"/>
    <w:rsid w:val="00D17CA6"/>
    <w:rsid w:val="00D2730F"/>
    <w:rsid w:val="00D30B6A"/>
    <w:rsid w:val="00D329D9"/>
    <w:rsid w:val="00D34581"/>
    <w:rsid w:val="00D4006D"/>
    <w:rsid w:val="00D403FD"/>
    <w:rsid w:val="00D41E08"/>
    <w:rsid w:val="00D428BD"/>
    <w:rsid w:val="00D44610"/>
    <w:rsid w:val="00D539D2"/>
    <w:rsid w:val="00D53AF1"/>
    <w:rsid w:val="00D65912"/>
    <w:rsid w:val="00D7269C"/>
    <w:rsid w:val="00D773ED"/>
    <w:rsid w:val="00D82913"/>
    <w:rsid w:val="00D93153"/>
    <w:rsid w:val="00DA13C8"/>
    <w:rsid w:val="00DA19C2"/>
    <w:rsid w:val="00DB015E"/>
    <w:rsid w:val="00DB6836"/>
    <w:rsid w:val="00DC00FC"/>
    <w:rsid w:val="00DC17E2"/>
    <w:rsid w:val="00DC715F"/>
    <w:rsid w:val="00DD2C7B"/>
    <w:rsid w:val="00DE0A5A"/>
    <w:rsid w:val="00DF5328"/>
    <w:rsid w:val="00DF700E"/>
    <w:rsid w:val="00E07672"/>
    <w:rsid w:val="00E16284"/>
    <w:rsid w:val="00E165FE"/>
    <w:rsid w:val="00E17810"/>
    <w:rsid w:val="00E178A9"/>
    <w:rsid w:val="00E204A6"/>
    <w:rsid w:val="00E210FD"/>
    <w:rsid w:val="00E25CF4"/>
    <w:rsid w:val="00E27BFA"/>
    <w:rsid w:val="00E35E96"/>
    <w:rsid w:val="00E36F65"/>
    <w:rsid w:val="00E41E9B"/>
    <w:rsid w:val="00E433F6"/>
    <w:rsid w:val="00E45796"/>
    <w:rsid w:val="00E502D7"/>
    <w:rsid w:val="00E54238"/>
    <w:rsid w:val="00E576CC"/>
    <w:rsid w:val="00E57DA2"/>
    <w:rsid w:val="00E641A4"/>
    <w:rsid w:val="00E64253"/>
    <w:rsid w:val="00E722AF"/>
    <w:rsid w:val="00E80ADB"/>
    <w:rsid w:val="00E87F14"/>
    <w:rsid w:val="00E9093B"/>
    <w:rsid w:val="00EA548D"/>
    <w:rsid w:val="00EB0DA4"/>
    <w:rsid w:val="00EB6E24"/>
    <w:rsid w:val="00EC6B2B"/>
    <w:rsid w:val="00ED0FC1"/>
    <w:rsid w:val="00EE0C60"/>
    <w:rsid w:val="00EE4319"/>
    <w:rsid w:val="00EF2722"/>
    <w:rsid w:val="00EF410C"/>
    <w:rsid w:val="00F00967"/>
    <w:rsid w:val="00F05472"/>
    <w:rsid w:val="00F17B0E"/>
    <w:rsid w:val="00F279D8"/>
    <w:rsid w:val="00F365E7"/>
    <w:rsid w:val="00F40719"/>
    <w:rsid w:val="00F46C8B"/>
    <w:rsid w:val="00F52DE4"/>
    <w:rsid w:val="00F55573"/>
    <w:rsid w:val="00F5697C"/>
    <w:rsid w:val="00F6085D"/>
    <w:rsid w:val="00F63596"/>
    <w:rsid w:val="00F67C99"/>
    <w:rsid w:val="00F73670"/>
    <w:rsid w:val="00F8433E"/>
    <w:rsid w:val="00F86795"/>
    <w:rsid w:val="00F91478"/>
    <w:rsid w:val="00F93ADA"/>
    <w:rsid w:val="00FB21B4"/>
    <w:rsid w:val="00FC5B9B"/>
    <w:rsid w:val="00FD244F"/>
    <w:rsid w:val="00FE06CA"/>
    <w:rsid w:val="00FE683D"/>
    <w:rsid w:val="00FF22F0"/>
    <w:rsid w:val="00FF3B30"/>
    <w:rsid w:val="00FF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C05455"/>
  <w15:docId w15:val="{D7761EC3-2237-4007-AF87-1B4FDD4A5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6408"/>
    <w:pPr>
      <w:widowControl w:val="0"/>
      <w:jc w:val="both"/>
    </w:pPr>
    <w:rPr>
      <w:rFonts w:ascii="ＭＳ 明朝"/>
      <w:b/>
      <w:kern w:val="2"/>
      <w:sz w:val="24"/>
    </w:rPr>
  </w:style>
  <w:style w:type="paragraph" w:styleId="1">
    <w:name w:val="heading 1"/>
    <w:basedOn w:val="a"/>
    <w:next w:val="a"/>
    <w:link w:val="10"/>
    <w:uiPriority w:val="9"/>
    <w:qFormat/>
    <w:rsid w:val="006D273D"/>
    <w:pPr>
      <w:keepNext/>
      <w:outlineLvl w:val="0"/>
    </w:pPr>
    <w:rPr>
      <w:rFonts w:ascii="Arial" w:eastAsia="ＭＳ ゴシック" w:hAnsi="Aria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458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2D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2DE4"/>
    <w:rPr>
      <w:rFonts w:ascii="ＭＳ 明朝"/>
      <w:b/>
      <w:kern w:val="2"/>
      <w:sz w:val="24"/>
    </w:rPr>
  </w:style>
  <w:style w:type="paragraph" w:styleId="a6">
    <w:name w:val="footer"/>
    <w:basedOn w:val="a"/>
    <w:link w:val="a7"/>
    <w:uiPriority w:val="99"/>
    <w:unhideWhenUsed/>
    <w:rsid w:val="00F52D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2DE4"/>
    <w:rPr>
      <w:rFonts w:ascii="ＭＳ 明朝"/>
      <w:b/>
      <w:kern w:val="2"/>
      <w:sz w:val="24"/>
    </w:rPr>
  </w:style>
  <w:style w:type="character" w:customStyle="1" w:styleId="10">
    <w:name w:val="見出し 1 (文字)"/>
    <w:basedOn w:val="a0"/>
    <w:link w:val="1"/>
    <w:uiPriority w:val="9"/>
    <w:rsid w:val="006D273D"/>
    <w:rPr>
      <w:rFonts w:ascii="Arial" w:eastAsia="ＭＳ ゴシック" w:hAnsi="Arial" w:cs="Times New Roman"/>
      <w:b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BB7652"/>
    <w:pPr>
      <w:jc w:val="center"/>
    </w:pPr>
    <w:rPr>
      <w:rFonts w:hAnsi="ＭＳ 明朝" w:cs="ＭＳ 明朝"/>
    </w:rPr>
  </w:style>
  <w:style w:type="character" w:customStyle="1" w:styleId="a9">
    <w:name w:val="記 (文字)"/>
    <w:basedOn w:val="a0"/>
    <w:link w:val="a8"/>
    <w:uiPriority w:val="99"/>
    <w:rsid w:val="00BB7652"/>
    <w:rPr>
      <w:rFonts w:ascii="ＭＳ 明朝" w:hAnsi="ＭＳ 明朝" w:cs="ＭＳ 明朝"/>
      <w:b/>
      <w:kern w:val="2"/>
      <w:sz w:val="24"/>
    </w:rPr>
  </w:style>
  <w:style w:type="paragraph" w:styleId="aa">
    <w:name w:val="Closing"/>
    <w:basedOn w:val="a"/>
    <w:link w:val="ab"/>
    <w:uiPriority w:val="99"/>
    <w:unhideWhenUsed/>
    <w:rsid w:val="00BB7652"/>
    <w:pPr>
      <w:jc w:val="right"/>
    </w:pPr>
    <w:rPr>
      <w:rFonts w:hAnsi="ＭＳ 明朝" w:cs="ＭＳ 明朝"/>
    </w:rPr>
  </w:style>
  <w:style w:type="character" w:customStyle="1" w:styleId="ab">
    <w:name w:val="結語 (文字)"/>
    <w:basedOn w:val="a0"/>
    <w:link w:val="aa"/>
    <w:uiPriority w:val="99"/>
    <w:rsid w:val="00BB7652"/>
    <w:rPr>
      <w:rFonts w:ascii="ＭＳ 明朝" w:hAnsi="ＭＳ 明朝" w:cs="ＭＳ 明朝"/>
      <w:b/>
      <w:kern w:val="2"/>
      <w:sz w:val="24"/>
    </w:rPr>
  </w:style>
  <w:style w:type="paragraph" w:styleId="ac">
    <w:name w:val="Date"/>
    <w:basedOn w:val="a"/>
    <w:next w:val="a"/>
    <w:link w:val="ad"/>
    <w:uiPriority w:val="99"/>
    <w:semiHidden/>
    <w:unhideWhenUsed/>
    <w:rsid w:val="00BD5894"/>
  </w:style>
  <w:style w:type="character" w:customStyle="1" w:styleId="ad">
    <w:name w:val="日付 (文字)"/>
    <w:basedOn w:val="a0"/>
    <w:link w:val="ac"/>
    <w:uiPriority w:val="99"/>
    <w:semiHidden/>
    <w:rsid w:val="00BD5894"/>
    <w:rPr>
      <w:rFonts w:ascii="ＭＳ 明朝"/>
      <w:b/>
      <w:kern w:val="2"/>
      <w:sz w:val="24"/>
    </w:rPr>
  </w:style>
  <w:style w:type="character" w:styleId="ae">
    <w:name w:val="Hyperlink"/>
    <w:basedOn w:val="a0"/>
    <w:uiPriority w:val="99"/>
    <w:unhideWhenUsed/>
    <w:rsid w:val="00A05645"/>
    <w:rPr>
      <w:color w:val="0000FF"/>
      <w:u w:val="single"/>
    </w:rPr>
  </w:style>
  <w:style w:type="character" w:styleId="af">
    <w:name w:val="line number"/>
    <w:basedOn w:val="a0"/>
    <w:uiPriority w:val="99"/>
    <w:semiHidden/>
    <w:unhideWhenUsed/>
    <w:rsid w:val="00A05645"/>
  </w:style>
  <w:style w:type="paragraph" w:styleId="af0">
    <w:name w:val="Balloon Text"/>
    <w:basedOn w:val="a"/>
    <w:link w:val="af1"/>
    <w:uiPriority w:val="99"/>
    <w:semiHidden/>
    <w:unhideWhenUsed/>
    <w:rsid w:val="00A05645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A05645"/>
    <w:rPr>
      <w:rFonts w:ascii="Arial" w:eastAsia="ＭＳ ゴシック" w:hAnsi="Arial"/>
      <w:b/>
      <w:kern w:val="2"/>
      <w:sz w:val="18"/>
      <w:szCs w:val="18"/>
    </w:rPr>
  </w:style>
  <w:style w:type="paragraph" w:styleId="af2">
    <w:name w:val="List Paragraph"/>
    <w:basedOn w:val="a"/>
    <w:uiPriority w:val="34"/>
    <w:qFormat/>
    <w:rsid w:val="009F29C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570001\Application%20Data\Microsoft\Templates\&#25991;&#26360;&#27161;&#28310;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21E9B-4B20-46C1-8DDE-E19C44FF9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文書標準様式.dot</Template>
  <TotalTime>0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プロポーザル提出書類作成要領</vt:lpstr>
      <vt:lpstr>懸案事項</vt:lpstr>
    </vt:vector>
  </TitlesOfParts>
  <Company>三木市</Company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プロポーザル提出書類作成要領</dc:title>
  <dc:subject/>
  <dc:creator>Administrator</dc:creator>
  <cp:keywords/>
  <cp:lastModifiedBy>ID120038</cp:lastModifiedBy>
  <cp:revision>3</cp:revision>
  <cp:lastPrinted>2022-12-22T07:04:00Z</cp:lastPrinted>
  <dcterms:created xsi:type="dcterms:W3CDTF">2022-12-26T01:37:00Z</dcterms:created>
  <dcterms:modified xsi:type="dcterms:W3CDTF">2022-12-26T02:34:00Z</dcterms:modified>
</cp:coreProperties>
</file>